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0"/>
        <w:tblW w:w="9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9"/>
      </w:tblGrid>
      <w:tr w:rsidR="00AE76F9" w:rsidRPr="0009053F" w14:paraId="14775209" w14:textId="77777777" w:rsidTr="00312C3F">
        <w:trPr>
          <w:trHeight w:val="524"/>
        </w:trPr>
        <w:tc>
          <w:tcPr>
            <w:tcW w:w="9449" w:type="dxa"/>
          </w:tcPr>
          <w:p w14:paraId="184D6AC6" w14:textId="5C03AE20" w:rsidR="001742CB" w:rsidRPr="0009053F" w:rsidRDefault="001742CB" w:rsidP="001742CB">
            <w:pPr>
              <w:pStyle w:val="af1"/>
              <w:rPr>
                <w:rFonts w:eastAsia="Meiryo UI"/>
              </w:rPr>
            </w:pPr>
            <w:r w:rsidRPr="0009053F">
              <w:rPr>
                <w:rFonts w:eastAsia="Meiryo UI"/>
                <w:noProof/>
                <w:lang w:val="ja-JP" w:bidi="ja-JP"/>
              </w:rPr>
              <w:drawing>
                <wp:anchor distT="0" distB="0" distL="114300" distR="114300" simplePos="0" relativeHeight="251743232" behindDoc="1" locked="1" layoutInCell="1" allowOverlap="1" wp14:anchorId="07C5786D" wp14:editId="4AA01914">
                  <wp:simplePos x="0" y="0"/>
                  <wp:positionH relativeFrom="margin">
                    <wp:posOffset>-1098550</wp:posOffset>
                  </wp:positionH>
                  <wp:positionV relativeFrom="paragraph">
                    <wp:posOffset>-508000</wp:posOffset>
                  </wp:positionV>
                  <wp:extent cx="7772400" cy="10725150"/>
                  <wp:effectExtent l="19050" t="19050" r="19050" b="19050"/>
                  <wp:wrapNone/>
                  <wp:docPr id="18" name="画像 1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画像 1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7251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D05D989" w14:textId="3F2E32F3" w:rsidR="00AE76F9" w:rsidRPr="0009053F" w:rsidRDefault="00312C3F" w:rsidP="000F4244">
            <w:pPr>
              <w:pStyle w:val="af3"/>
              <w:rPr>
                <w:rFonts w:eastAsia="Meiryo UI"/>
              </w:rPr>
            </w:pPr>
            <w:r>
              <w:rPr>
                <w:rFonts w:eastAsia="Meiryo UI" w:hint="eastAsia"/>
                <w:b/>
                <w:bCs/>
              </w:rPr>
              <w:t>ミュージックギャラリーアリエッタ</w:t>
            </w:r>
          </w:p>
        </w:tc>
      </w:tr>
      <w:tr w:rsidR="00AE76F9" w:rsidRPr="0009053F" w14:paraId="5DD1DD36" w14:textId="77777777" w:rsidTr="00312C3F">
        <w:trPr>
          <w:trHeight w:val="1838"/>
        </w:trPr>
        <w:tc>
          <w:tcPr>
            <w:tcW w:w="9449" w:type="dxa"/>
          </w:tcPr>
          <w:sdt>
            <w:sdtPr>
              <w:rPr>
                <w:rFonts w:ascii="Meiryo UI" w:eastAsia="Meiryo UI" w:hAnsi="Meiryo UI"/>
              </w:rPr>
              <w:id w:val="409123202"/>
              <w:placeholder>
                <w:docPart w:val="60A3CAE5708F44FCBF5999A29A466A21"/>
              </w:placeholder>
              <w15:appearance w15:val="hidden"/>
            </w:sdtPr>
            <w:sdtEndPr>
              <w:rPr>
                <w:sz w:val="96"/>
                <w:szCs w:val="96"/>
              </w:rPr>
            </w:sdtEndPr>
            <w:sdtContent>
              <w:p w14:paraId="6856EB4E" w14:textId="716311EB" w:rsidR="00312C3F" w:rsidRDefault="00312C3F" w:rsidP="00312C3F">
                <w:pPr>
                  <w:pStyle w:val="af4"/>
                  <w:spacing w:line="340" w:lineRule="exact"/>
                  <w:rPr>
                    <w:rFonts w:ascii="Meiryo UI" w:eastAsia="Meiryo UI" w:hAnsi="Meiryo UI"/>
                    <w:sz w:val="56"/>
                    <w:szCs w:val="56"/>
                  </w:rPr>
                </w:pPr>
                <w:r w:rsidRPr="00312C3F">
                  <w:rPr>
                    <w:rFonts w:ascii="Meiryo UI" w:eastAsia="Meiryo UI" w:hAnsi="Meiryo UI" w:hint="eastAsia"/>
                    <w:sz w:val="56"/>
                    <w:szCs w:val="56"/>
                  </w:rPr>
                  <w:t>クリスマスDAY</w:t>
                </w:r>
                <w:r>
                  <w:rPr>
                    <w:rFonts w:ascii="Meiryo UI" w:eastAsia="Meiryo UI" w:hAnsi="Meiryo UI" w:hint="eastAsia"/>
                    <w:sz w:val="56"/>
                    <w:szCs w:val="56"/>
                  </w:rPr>
                  <w:t>2023</w:t>
                </w:r>
              </w:p>
              <w:p w14:paraId="6847D29B" w14:textId="64A0F0F4" w:rsidR="00312C3F" w:rsidRPr="00312C3F" w:rsidRDefault="00312C3F" w:rsidP="00312C3F">
                <w:pPr>
                  <w:pStyle w:val="af4"/>
                  <w:spacing w:line="340" w:lineRule="exact"/>
                  <w:rPr>
                    <w:rFonts w:ascii="Meiryo UI" w:eastAsia="Meiryo UI" w:hAnsi="Meiryo UI"/>
                    <w:sz w:val="28"/>
                    <w:szCs w:val="28"/>
                  </w:rPr>
                </w:pPr>
                <w:r>
                  <w:rPr>
                    <w:rFonts w:ascii="Meiryo UI" w:eastAsia="Meiryo UI" w:hAnsi="Meiryo UI" w:hint="eastAsia"/>
                    <w:sz w:val="56"/>
                    <w:szCs w:val="56"/>
                  </w:rPr>
                  <w:t>12月10日（日）</w:t>
                </w:r>
                <w:r w:rsidRPr="00312C3F">
                  <w:rPr>
                    <w:rFonts w:ascii="Meiryo UI" w:eastAsia="Meiryo UI" w:hAnsi="Meiryo UI" w:hint="eastAsia"/>
                    <w:sz w:val="36"/>
                  </w:rPr>
                  <w:t>1</w:t>
                </w:r>
                <w:r w:rsidRPr="00312C3F">
                  <w:rPr>
                    <w:rFonts w:ascii="Meiryo UI" w:eastAsia="Meiryo UI" w:hAnsi="Meiryo UI"/>
                    <w:sz w:val="36"/>
                  </w:rPr>
                  <w:t>2:45</w:t>
                </w:r>
                <w:r w:rsidRPr="00312C3F">
                  <w:rPr>
                    <w:rFonts w:ascii="Meiryo UI" w:eastAsia="Meiryo UI" w:hAnsi="Meiryo UI" w:hint="eastAsia"/>
                    <w:sz w:val="36"/>
                  </w:rPr>
                  <w:t>オープン</w:t>
                </w:r>
              </w:p>
              <w:p w14:paraId="4092E116" w14:textId="2EED9363" w:rsidR="00312C3F" w:rsidRPr="00312C3F" w:rsidRDefault="00312C3F" w:rsidP="00312C3F">
                <w:pPr>
                  <w:pStyle w:val="af4"/>
                  <w:spacing w:line="340" w:lineRule="exact"/>
                  <w:ind w:firstLineChars="300" w:firstLine="1920"/>
                  <w:jc w:val="left"/>
                  <w:rPr>
                    <w:rFonts w:ascii="Meiryo UI" w:eastAsia="Meiryo UI" w:hAnsi="Meiryo UI"/>
                    <w:sz w:val="56"/>
                    <w:szCs w:val="56"/>
                  </w:rPr>
                </w:pPr>
                <w:r w:rsidRPr="00312C3F">
                  <w:rPr>
                    <w:rFonts w:ascii="Meiryo UI" w:eastAsia="Meiryo UI" w:hAnsi="Meiryo UI" w:hint="eastAsia"/>
                    <w:color w:val="00B050"/>
                    <w:sz w:val="56"/>
                    <w:szCs w:val="56"/>
                  </w:rPr>
                  <w:t>お友</w:t>
                </w:r>
                <w:r w:rsidR="00CE6082">
                  <w:rPr>
                    <w:rFonts w:ascii="Meiryo UI" w:eastAsia="Meiryo UI" w:hAnsi="Meiryo UI" w:hint="eastAsia"/>
                    <w:color w:val="00B050"/>
                    <w:sz w:val="56"/>
                    <w:szCs w:val="56"/>
                  </w:rPr>
                  <w:t>だち</w:t>
                </w:r>
                <w:r w:rsidRPr="00312C3F">
                  <w:rPr>
                    <w:rFonts w:ascii="Meiryo UI" w:eastAsia="Meiryo UI" w:hAnsi="Meiryo UI" w:hint="eastAsia"/>
                    <w:color w:val="00B050"/>
                    <w:sz w:val="56"/>
                    <w:szCs w:val="56"/>
                  </w:rPr>
                  <w:t>もさそってみよう！</w:t>
                </w:r>
              </w:p>
            </w:sdtContent>
          </w:sdt>
        </w:tc>
      </w:tr>
      <w:tr w:rsidR="00AE76F9" w:rsidRPr="0009053F" w14:paraId="0B60E151" w14:textId="77777777" w:rsidTr="00D42FA3">
        <w:trPr>
          <w:trHeight w:val="2543"/>
        </w:trPr>
        <w:tc>
          <w:tcPr>
            <w:tcW w:w="9449" w:type="dxa"/>
          </w:tcPr>
          <w:sdt>
            <w:sdtPr>
              <w:rPr>
                <w:rFonts w:eastAsia="Meiryo UI"/>
                <w:sz w:val="28"/>
                <w:szCs w:val="28"/>
              </w:rPr>
              <w:id w:val="-1403366105"/>
              <w:placeholder>
                <w:docPart w:val="0BC2778EC9594FC9BEB8DB0951D4B0A5"/>
              </w:placeholder>
              <w15:appearance w15:val="hidden"/>
            </w:sdtPr>
            <w:sdtContent>
              <w:p w14:paraId="4FE71F76" w14:textId="4FD61C62" w:rsidR="00146D86" w:rsidRDefault="008701E3" w:rsidP="001061DF">
                <w:pPr>
                  <w:pStyle w:val="af3"/>
                  <w:spacing w:line="420" w:lineRule="exact"/>
                  <w:jc w:val="left"/>
                  <w:rPr>
                    <w:rFonts w:eastAsia="Meiryo UI"/>
                    <w:sz w:val="28"/>
                    <w:szCs w:val="28"/>
                  </w:rPr>
                </w:pPr>
                <w:r>
                  <w:rPr>
                    <w:rFonts w:eastAsia="Meiryo UI"/>
                    <w:noProof/>
                  </w:rPr>
                  <w:drawing>
                    <wp:anchor distT="0" distB="0" distL="114300" distR="114300" simplePos="0" relativeHeight="251749376" behindDoc="0" locked="0" layoutInCell="1" allowOverlap="1" wp14:anchorId="13236DAE" wp14:editId="0D906E63">
                      <wp:simplePos x="0" y="0"/>
                      <wp:positionH relativeFrom="margin">
                        <wp:posOffset>3614421</wp:posOffset>
                      </wp:positionH>
                      <wp:positionV relativeFrom="margin">
                        <wp:posOffset>128905</wp:posOffset>
                      </wp:positionV>
                      <wp:extent cx="2235200" cy="1536700"/>
                      <wp:effectExtent l="57150" t="76200" r="50800" b="82550"/>
                      <wp:wrapSquare wrapText="bothSides"/>
                      <wp:docPr id="487190771" name="図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21399397">
                                <a:off x="0" y="0"/>
                                <a:ext cx="2235200" cy="153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 w:rsidR="00312C3F" w:rsidRPr="00101557">
                  <w:rPr>
                    <w:rFonts w:eastAsia="Meiryo UI" w:hint="eastAsia"/>
                    <w:sz w:val="28"/>
                    <w:szCs w:val="28"/>
                  </w:rPr>
                  <w:t>13:00～</w:t>
                </w:r>
                <w:r w:rsidR="00CE6082" w:rsidRPr="00101557">
                  <w:rPr>
                    <w:rFonts w:eastAsia="Meiryo UI" w:hint="eastAsia"/>
                    <w:sz w:val="28"/>
                    <w:szCs w:val="28"/>
                  </w:rPr>
                  <w:t>1</w:t>
                </w:r>
                <w:r w:rsidR="00906ECD">
                  <w:rPr>
                    <w:rFonts w:eastAsia="Meiryo UI"/>
                    <w:sz w:val="28"/>
                    <w:szCs w:val="28"/>
                  </w:rPr>
                  <w:t>3</w:t>
                </w:r>
                <w:r w:rsidR="00CE6082" w:rsidRPr="00101557">
                  <w:rPr>
                    <w:rFonts w:eastAsia="Meiryo UI" w:hint="eastAsia"/>
                    <w:sz w:val="28"/>
                    <w:szCs w:val="28"/>
                  </w:rPr>
                  <w:t>:</w:t>
                </w:r>
                <w:r w:rsidR="00906ECD">
                  <w:rPr>
                    <w:rFonts w:eastAsia="Meiryo UI"/>
                    <w:sz w:val="28"/>
                    <w:szCs w:val="28"/>
                  </w:rPr>
                  <w:t>55</w:t>
                </w:r>
                <w:r w:rsidR="00CE6082" w:rsidRPr="00101557">
                  <w:rPr>
                    <w:rFonts w:eastAsia="Meiryo UI" w:hint="eastAsia"/>
                    <w:sz w:val="28"/>
                    <w:szCs w:val="28"/>
                  </w:rPr>
                  <w:t xml:space="preserve">　キッズ演奏・ハンドベル・・・</w:t>
                </w:r>
              </w:p>
              <w:p w14:paraId="614464EC" w14:textId="2E4CB5CC" w:rsidR="00CE6082" w:rsidRPr="001061DF" w:rsidRDefault="00CE6082" w:rsidP="001061DF">
                <w:pPr>
                  <w:pStyle w:val="af3"/>
                  <w:spacing w:line="420" w:lineRule="exact"/>
                  <w:jc w:val="left"/>
                  <w:rPr>
                    <w:rFonts w:eastAsia="Meiryo UI"/>
                    <w:color w:val="FFC000"/>
                    <w:sz w:val="28"/>
                    <w:szCs w:val="28"/>
                  </w:rPr>
                </w:pPr>
                <w:r w:rsidRPr="00101557">
                  <w:rPr>
                    <w:rFonts w:eastAsia="Meiryo UI" w:hint="eastAsia"/>
                    <w:sz w:val="28"/>
                    <w:szCs w:val="28"/>
                  </w:rPr>
                  <w:t>いろいろな楽器で遊ぼう！</w:t>
                </w:r>
                <w:r w:rsidR="000F4244" w:rsidRPr="001061DF">
                  <w:rPr>
                    <w:rFonts w:eastAsia="Meiryo UI"/>
                    <w:color w:val="FFC000"/>
                    <w:sz w:val="28"/>
                    <w:szCs w:val="28"/>
                  </w:rPr>
                  <w:t xml:space="preserve"> </w:t>
                </w:r>
                <w:r w:rsidR="000F4244" w:rsidRPr="000F4244">
                  <w:rPr>
                    <w:rFonts w:ascii="Segoe UI Emoji" w:eastAsia="Meiryo UI" w:hAnsi="Segoe UI Emoji" w:cs="Segoe UI Emoji"/>
                    <w:color w:val="FFC000"/>
                    <w:sz w:val="28"/>
                    <w:szCs w:val="28"/>
                  </w:rPr>
                  <w:t>🎁</w:t>
                </w:r>
                <w:r w:rsidR="000F4244" w:rsidRPr="000F4244">
                  <w:rPr>
                    <w:rFonts w:eastAsia="Meiryo UI"/>
                    <w:color w:val="FFC000"/>
                    <w:sz w:val="28"/>
                    <w:szCs w:val="28"/>
                  </w:rPr>
                  <w:t>あるよ～</w:t>
                </w:r>
              </w:p>
              <w:p w14:paraId="77CBFF7C" w14:textId="06FD4311" w:rsidR="00AE76F9" w:rsidRDefault="00312C3F" w:rsidP="00101557">
                <w:pPr>
                  <w:pStyle w:val="af3"/>
                  <w:spacing w:line="420" w:lineRule="exact"/>
                  <w:jc w:val="left"/>
                  <w:rPr>
                    <w:rFonts w:eastAsia="Meiryo UI"/>
                    <w:sz w:val="28"/>
                    <w:szCs w:val="28"/>
                  </w:rPr>
                </w:pPr>
                <w:r w:rsidRPr="00101557">
                  <w:rPr>
                    <w:rFonts w:eastAsia="Meiryo UI" w:hint="eastAsia"/>
                    <w:sz w:val="28"/>
                    <w:szCs w:val="28"/>
                  </w:rPr>
                  <w:t>14:00～15:00　ゲスト演奏Duo　Unikeko</w:t>
                </w:r>
              </w:p>
              <w:p w14:paraId="0F3D8B01" w14:textId="404170AE" w:rsidR="001061DF" w:rsidRPr="008701E3" w:rsidRDefault="001061DF" w:rsidP="00101557">
                <w:pPr>
                  <w:pStyle w:val="af3"/>
                  <w:spacing w:line="420" w:lineRule="exact"/>
                  <w:jc w:val="left"/>
                  <w:rPr>
                    <w:rFonts w:eastAsia="Meiryo UI"/>
                    <w:color w:val="00B050"/>
                    <w:sz w:val="22"/>
                    <w:szCs w:val="22"/>
                  </w:rPr>
                </w:pPr>
                <w:r w:rsidRPr="008701E3">
                  <w:rPr>
                    <w:rFonts w:eastAsia="Meiryo UI" w:hint="eastAsia"/>
                    <w:sz w:val="22"/>
                    <w:szCs w:val="22"/>
                  </w:rPr>
                  <w:t xml:space="preserve">　</w:t>
                </w:r>
                <w:r w:rsidRPr="008701E3">
                  <w:rPr>
                    <w:rFonts w:eastAsia="Meiryo UI" w:hint="eastAsia"/>
                    <w:color w:val="FF0000"/>
                    <w:sz w:val="22"/>
                    <w:szCs w:val="22"/>
                  </w:rPr>
                  <w:t>ヴァイオリン＆ピアノによる</w:t>
                </w:r>
                <w:r w:rsidRPr="008701E3">
                  <w:rPr>
                    <w:rFonts w:eastAsia="Meiryo UI" w:hint="eastAsia"/>
                    <w:color w:val="00B050"/>
                    <w:sz w:val="22"/>
                    <w:szCs w:val="22"/>
                  </w:rPr>
                  <w:t>北欧のクリスマス音楽を聴こう！</w:t>
                </w:r>
              </w:p>
              <w:p w14:paraId="6135C54B" w14:textId="6A0BC99C" w:rsidR="00CE6082" w:rsidRPr="00101557" w:rsidRDefault="00CE6082" w:rsidP="00E14583">
                <w:pPr>
                  <w:pStyle w:val="af3"/>
                  <w:spacing w:line="420" w:lineRule="exact"/>
                  <w:jc w:val="left"/>
                  <w:rPr>
                    <w:rFonts w:eastAsia="Meiryo UI"/>
                    <w:sz w:val="28"/>
                    <w:szCs w:val="28"/>
                  </w:rPr>
                </w:pPr>
                <w:r w:rsidRPr="00101557">
                  <w:rPr>
                    <w:rFonts w:eastAsia="Meiryo UI" w:hint="eastAsia"/>
                    <w:sz w:val="28"/>
                    <w:szCs w:val="28"/>
                  </w:rPr>
                  <w:t>15:00～15:30　キッズも大人もパーティー</w:t>
                </w:r>
              </w:p>
              <w:p w14:paraId="572040C0" w14:textId="793F99BB" w:rsidR="00312C3F" w:rsidRPr="00101557" w:rsidRDefault="00312C3F" w:rsidP="00E14583">
                <w:pPr>
                  <w:pStyle w:val="af3"/>
                  <w:spacing w:line="420" w:lineRule="exact"/>
                  <w:jc w:val="left"/>
                  <w:rPr>
                    <w:rFonts w:eastAsia="Meiryo UI"/>
                    <w:sz w:val="28"/>
                    <w:szCs w:val="28"/>
                  </w:rPr>
                </w:pPr>
                <w:r w:rsidRPr="00101557">
                  <w:rPr>
                    <w:rFonts w:eastAsia="Meiryo UI" w:hint="eastAsia"/>
                    <w:sz w:val="28"/>
                    <w:szCs w:val="28"/>
                  </w:rPr>
                  <w:t>1</w:t>
                </w:r>
                <w:r w:rsidR="00CE6082" w:rsidRPr="00101557">
                  <w:rPr>
                    <w:rFonts w:eastAsia="Meiryo UI" w:hint="eastAsia"/>
                    <w:sz w:val="28"/>
                    <w:szCs w:val="28"/>
                  </w:rPr>
                  <w:t>5</w:t>
                </w:r>
                <w:r w:rsidRPr="00101557">
                  <w:rPr>
                    <w:rFonts w:eastAsia="Meiryo UI" w:hint="eastAsia"/>
                    <w:sz w:val="28"/>
                    <w:szCs w:val="28"/>
                  </w:rPr>
                  <w:t>:</w:t>
                </w:r>
                <w:r w:rsidR="00CE6082" w:rsidRPr="00101557">
                  <w:rPr>
                    <w:rFonts w:eastAsia="Meiryo UI" w:hint="eastAsia"/>
                    <w:sz w:val="28"/>
                    <w:szCs w:val="28"/>
                  </w:rPr>
                  <w:t>30</w:t>
                </w:r>
                <w:r w:rsidRPr="00101557">
                  <w:rPr>
                    <w:rFonts w:eastAsia="Meiryo UI" w:hint="eastAsia"/>
                    <w:sz w:val="28"/>
                    <w:szCs w:val="28"/>
                  </w:rPr>
                  <w:t>～1</w:t>
                </w:r>
                <w:r w:rsidR="00E44FE9">
                  <w:rPr>
                    <w:rFonts w:eastAsia="Meiryo UI" w:hint="eastAsia"/>
                    <w:sz w:val="28"/>
                    <w:szCs w:val="28"/>
                  </w:rPr>
                  <w:t>7</w:t>
                </w:r>
                <w:r w:rsidRPr="00101557">
                  <w:rPr>
                    <w:rFonts w:eastAsia="Meiryo UI" w:hint="eastAsia"/>
                    <w:sz w:val="28"/>
                    <w:szCs w:val="28"/>
                  </w:rPr>
                  <w:t>:</w:t>
                </w:r>
                <w:r w:rsidR="00E44FE9">
                  <w:rPr>
                    <w:rFonts w:eastAsia="Meiryo UI" w:hint="eastAsia"/>
                    <w:sz w:val="28"/>
                    <w:szCs w:val="28"/>
                  </w:rPr>
                  <w:t>0</w:t>
                </w:r>
                <w:r w:rsidRPr="00101557">
                  <w:rPr>
                    <w:rFonts w:eastAsia="Meiryo UI" w:hint="eastAsia"/>
                    <w:sz w:val="28"/>
                    <w:szCs w:val="28"/>
                  </w:rPr>
                  <w:t>0</w:t>
                </w:r>
                <w:r w:rsidR="00CE6082" w:rsidRPr="00101557">
                  <w:rPr>
                    <w:rFonts w:eastAsia="Meiryo UI" w:hint="eastAsia"/>
                    <w:sz w:val="28"/>
                    <w:szCs w:val="28"/>
                  </w:rPr>
                  <w:t xml:space="preserve">　大人タイム</w:t>
                </w:r>
                <w:r w:rsidR="001061DF" w:rsidRPr="001061DF">
                  <w:rPr>
                    <w:rFonts w:eastAsia="Meiryo UI" w:hint="eastAsia"/>
                    <w:color w:val="C00000"/>
                    <w:sz w:val="22"/>
                    <w:szCs w:val="22"/>
                  </w:rPr>
                  <w:t>北欧クリスマスワイン</w:t>
                </w:r>
                <w:r w:rsidR="001061DF">
                  <w:rPr>
                    <w:rFonts w:eastAsia="Meiryo UI" w:hint="eastAsia"/>
                    <w:color w:val="C00000"/>
                    <w:sz w:val="22"/>
                    <w:szCs w:val="22"/>
                  </w:rPr>
                  <w:t>も！</w:t>
                </w:r>
                <w:r w:rsidRPr="00101557">
                  <w:rPr>
                    <w:rFonts w:eastAsia="Meiryo UI" w:hint="eastAsia"/>
                    <w:sz w:val="28"/>
                    <w:szCs w:val="28"/>
                  </w:rPr>
                  <w:t xml:space="preserve">　</w:t>
                </w:r>
              </w:p>
            </w:sdtContent>
          </w:sdt>
        </w:tc>
      </w:tr>
      <w:tr w:rsidR="00AE76F9" w:rsidRPr="0009053F" w14:paraId="670FC636" w14:textId="77777777" w:rsidTr="00E14583">
        <w:trPr>
          <w:trHeight w:val="1298"/>
        </w:trPr>
        <w:tc>
          <w:tcPr>
            <w:tcW w:w="9449" w:type="dxa"/>
          </w:tcPr>
          <w:sdt>
            <w:sdtPr>
              <w:rPr>
                <w:rFonts w:eastAsia="Meiryo UI"/>
              </w:rPr>
              <w:id w:val="-1041359580"/>
              <w:placeholder>
                <w:docPart w:val="ACC9996F8B834C0BA1A7B5661652A797"/>
              </w:placeholder>
              <w15:appearance w15:val="hidden"/>
            </w:sdtPr>
            <w:sdtContent>
              <w:p w14:paraId="0A2C0801" w14:textId="13A745D7" w:rsidR="00CE6082" w:rsidRPr="000F4244" w:rsidRDefault="008701E3" w:rsidP="008701E3">
                <w:pPr>
                  <w:pStyle w:val="af2"/>
                  <w:spacing w:line="320" w:lineRule="exact"/>
                  <w:jc w:val="left"/>
                  <w:rPr>
                    <w:rFonts w:eastAsia="Meiryo UI"/>
                    <w:sz w:val="22"/>
                    <w:szCs w:val="22"/>
                  </w:rPr>
                </w:pPr>
                <w:r>
                  <w:rPr>
                    <w:rFonts w:eastAsia="Meiryo UI"/>
                    <w:noProof/>
                  </w:rPr>
                  <w:drawing>
                    <wp:anchor distT="0" distB="0" distL="114300" distR="114300" simplePos="0" relativeHeight="251753472" behindDoc="0" locked="0" layoutInCell="1" allowOverlap="1" wp14:anchorId="58884522" wp14:editId="2273B22A">
                      <wp:simplePos x="0" y="0"/>
                      <wp:positionH relativeFrom="margin">
                        <wp:posOffset>3163570</wp:posOffset>
                      </wp:positionH>
                      <wp:positionV relativeFrom="margin">
                        <wp:posOffset>0</wp:posOffset>
                      </wp:positionV>
                      <wp:extent cx="2698750" cy="1835150"/>
                      <wp:effectExtent l="0" t="0" r="6350" b="0"/>
                      <wp:wrapSquare wrapText="bothSides"/>
                      <wp:docPr id="1130569027" name="図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98750" cy="1835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 w:rsidR="00CE6082" w:rsidRPr="000F4244">
                  <w:rPr>
                    <w:rFonts w:eastAsia="Meiryo UI" w:hint="eastAsia"/>
                    <w:sz w:val="22"/>
                    <w:szCs w:val="22"/>
                  </w:rPr>
                  <w:t>アリエッタ生徒</w:t>
                </w:r>
                <w:r w:rsidR="00873101">
                  <w:rPr>
                    <w:rFonts w:eastAsia="Meiryo UI" w:hint="eastAsia"/>
                    <w:sz w:val="22"/>
                    <w:szCs w:val="22"/>
                  </w:rPr>
                  <w:t>/会員</w:t>
                </w:r>
                <w:r w:rsidR="00BB0C06">
                  <w:rPr>
                    <w:rFonts w:eastAsia="Meiryo UI" w:hint="eastAsia"/>
                    <w:sz w:val="22"/>
                    <w:szCs w:val="22"/>
                  </w:rPr>
                  <w:t>家族２名まで</w:t>
                </w:r>
                <w:r w:rsidR="00CE6082" w:rsidRPr="000F4244">
                  <w:rPr>
                    <w:rFonts w:eastAsia="Meiryo UI" w:hint="eastAsia"/>
                    <w:sz w:val="22"/>
                    <w:szCs w:val="22"/>
                  </w:rPr>
                  <w:t>5</w:t>
                </w:r>
                <w:r w:rsidR="000F4244" w:rsidRPr="000F4244">
                  <w:rPr>
                    <w:rFonts w:eastAsia="Meiryo UI"/>
                    <w:sz w:val="22"/>
                    <w:szCs w:val="22"/>
                  </w:rPr>
                  <w:t>,</w:t>
                </w:r>
                <w:r w:rsidR="00CE6082" w:rsidRPr="000F4244">
                  <w:rPr>
                    <w:rFonts w:eastAsia="Meiryo UI" w:hint="eastAsia"/>
                    <w:sz w:val="22"/>
                    <w:szCs w:val="22"/>
                  </w:rPr>
                  <w:t xml:space="preserve">000円　</w:t>
                </w:r>
              </w:p>
              <w:p w14:paraId="3AE1DE4B" w14:textId="524933B6" w:rsidR="00CE6082" w:rsidRPr="000F4244" w:rsidRDefault="00BB0C06" w:rsidP="008701E3">
                <w:pPr>
                  <w:pStyle w:val="af2"/>
                  <w:spacing w:line="320" w:lineRule="exact"/>
                  <w:ind w:firstLineChars="100" w:firstLine="220"/>
                  <w:jc w:val="left"/>
                  <w:rPr>
                    <w:rFonts w:eastAsia="Meiryo UI"/>
                    <w:noProof/>
                    <w:sz w:val="22"/>
                    <w:szCs w:val="22"/>
                  </w:rPr>
                </w:pPr>
                <w:r>
                  <w:rPr>
                    <w:rFonts w:eastAsia="Meiryo UI" w:hint="eastAsia"/>
                    <w:sz w:val="22"/>
                    <w:szCs w:val="22"/>
                  </w:rPr>
                  <w:t>追加家族・お友達1名２</w:t>
                </w:r>
                <w:r w:rsidR="000F4244" w:rsidRPr="000F4244">
                  <w:rPr>
                    <w:rFonts w:eastAsia="Meiryo UI" w:hint="eastAsia"/>
                    <w:sz w:val="22"/>
                    <w:szCs w:val="22"/>
                  </w:rPr>
                  <w:t>,</w:t>
                </w:r>
                <w:r w:rsidR="00CE6082" w:rsidRPr="000F4244">
                  <w:rPr>
                    <w:rFonts w:eastAsia="Meiryo UI" w:hint="eastAsia"/>
                    <w:sz w:val="22"/>
                    <w:szCs w:val="22"/>
                  </w:rPr>
                  <w:t>000円</w:t>
                </w:r>
              </w:p>
              <w:p w14:paraId="724773AA" w14:textId="5A0F0DCC" w:rsidR="00CE6082" w:rsidRDefault="00CE6082" w:rsidP="008701E3">
                <w:pPr>
                  <w:pStyle w:val="af2"/>
                  <w:spacing w:line="320" w:lineRule="exact"/>
                  <w:jc w:val="left"/>
                  <w:rPr>
                    <w:rFonts w:eastAsia="Meiryo UI"/>
                    <w:sz w:val="22"/>
                    <w:szCs w:val="22"/>
                  </w:rPr>
                </w:pPr>
                <w:r w:rsidRPr="000F4244">
                  <w:rPr>
                    <w:rFonts w:eastAsia="Meiryo UI" w:hint="eastAsia"/>
                    <w:sz w:val="22"/>
                    <w:szCs w:val="22"/>
                  </w:rPr>
                  <w:t>一般：</w:t>
                </w:r>
                <w:r w:rsidR="00BB0C06">
                  <w:rPr>
                    <w:rFonts w:eastAsia="Meiryo UI" w:hint="eastAsia"/>
                    <w:sz w:val="22"/>
                    <w:szCs w:val="22"/>
                  </w:rPr>
                  <w:t>3,000円</w:t>
                </w:r>
              </w:p>
              <w:p w14:paraId="3B5ADCB6" w14:textId="33CBEECC" w:rsidR="008701E3" w:rsidRPr="00906ECD" w:rsidRDefault="008701E3" w:rsidP="008701E3">
                <w:pPr>
                  <w:pStyle w:val="af2"/>
                  <w:spacing w:line="320" w:lineRule="exact"/>
                  <w:jc w:val="left"/>
                  <w:rPr>
                    <w:rFonts w:ascii="AR P丸ゴシック体M" w:eastAsia="AR P丸ゴシック体M"/>
                    <w:bCs w:val="0"/>
                    <w:color w:val="00B0F0"/>
                    <w:sz w:val="22"/>
                    <w:szCs w:val="22"/>
                  </w:rPr>
                </w:pPr>
                <w:r w:rsidRPr="00906ECD">
                  <w:rPr>
                    <w:rFonts w:ascii="AR P丸ゴシック体M" w:eastAsia="AR P丸ゴシック体M" w:hint="eastAsia"/>
                    <w:bCs w:val="0"/>
                    <w:color w:val="00B0F0"/>
                    <w:sz w:val="22"/>
                    <w:szCs w:val="22"/>
                  </w:rPr>
                  <w:t>お問合せ・お申込</w:t>
                </w:r>
              </w:p>
              <w:p w14:paraId="2249207E" w14:textId="443F8EEA" w:rsidR="008701E3" w:rsidRPr="00906ECD" w:rsidRDefault="008701E3" w:rsidP="008701E3">
                <w:pPr>
                  <w:pStyle w:val="af2"/>
                  <w:spacing w:line="320" w:lineRule="exact"/>
                  <w:jc w:val="left"/>
                  <w:rPr>
                    <w:rFonts w:ascii="AR P丸ゴシック体M" w:eastAsia="AR P丸ゴシック体M"/>
                    <w:bCs w:val="0"/>
                    <w:color w:val="00B0F0"/>
                    <w:sz w:val="22"/>
                    <w:szCs w:val="22"/>
                  </w:rPr>
                </w:pPr>
                <w:r w:rsidRPr="00906ECD">
                  <w:rPr>
                    <w:rFonts w:ascii="AR P丸ゴシック体M" w:eastAsia="AR P丸ゴシック体M" w:hint="eastAsia"/>
                    <w:bCs w:val="0"/>
                    <w:color w:val="00B0F0"/>
                    <w:sz w:val="22"/>
                    <w:szCs w:val="22"/>
                  </w:rPr>
                  <w:t>090-6195-7354 たなべ</w:t>
                </w:r>
              </w:p>
              <w:p w14:paraId="34D31294" w14:textId="7DC1B44C" w:rsidR="008701E3" w:rsidRPr="00906ECD" w:rsidRDefault="008701E3" w:rsidP="008701E3">
                <w:pPr>
                  <w:pStyle w:val="af2"/>
                  <w:spacing w:line="320" w:lineRule="exact"/>
                  <w:jc w:val="left"/>
                  <w:rPr>
                    <w:rFonts w:ascii="AR P丸ゴシック体M" w:eastAsia="AR P丸ゴシック体M"/>
                    <w:bCs w:val="0"/>
                    <w:color w:val="00B0F0"/>
                    <w:sz w:val="22"/>
                    <w:szCs w:val="22"/>
                  </w:rPr>
                </w:pPr>
                <w:r w:rsidRPr="00906ECD">
                  <w:rPr>
                    <w:rFonts w:ascii="游明朝" w:eastAsia="Meiryo UI" w:hAnsi="游明朝" w:cs="Times New Roman"/>
                    <w:bCs w:val="0"/>
                    <w:noProof/>
                    <w:color w:val="00B0F0"/>
                    <w:kern w:val="2"/>
                    <w:sz w:val="21"/>
                    <w:szCs w:val="22"/>
                    <w14:ligatures w14:val="standardContextual"/>
                  </w:rPr>
                  <mc:AlternateContent>
                    <mc:Choice Requires="wps">
                      <w:drawing>
                        <wp:anchor distT="0" distB="0" distL="114300" distR="114300" simplePos="0" relativeHeight="251754496" behindDoc="0" locked="0" layoutInCell="1" allowOverlap="1" wp14:anchorId="5C0F5902" wp14:editId="43A8EB91">
                          <wp:simplePos x="0" y="0"/>
                          <wp:positionH relativeFrom="margin">
                            <wp:posOffset>2280285</wp:posOffset>
                          </wp:positionH>
                          <wp:positionV relativeFrom="margin">
                            <wp:posOffset>1041400</wp:posOffset>
                          </wp:positionV>
                          <wp:extent cx="3575050" cy="2108200"/>
                          <wp:effectExtent l="0" t="0" r="25400" b="25400"/>
                          <wp:wrapSquare wrapText="bothSides"/>
                          <wp:docPr id="472828030" name="テキスト ボックス 1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3575050" cy="2108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txbx>
                                  <w:txbxContent>
                                    <w:p w14:paraId="3040907E" w14:textId="77777777" w:rsidR="008701E3" w:rsidRDefault="008701E3" w:rsidP="008701E3">
                                      <w:pPr>
                                        <w:rPr>
                                          <w:rFonts w:ascii="AR P丸ゴシック体M" w:eastAsia="AR P丸ゴシック体M" w:hAnsi="ＭＳ ゴシック"/>
                                          <w:b/>
                                          <w:bCs/>
                                        </w:rPr>
                                      </w:pPr>
                                      <w:r w:rsidRPr="00C526B7">
                                        <w:rPr>
                                          <w:rFonts w:ascii="AR P丸ゴシック体M" w:eastAsia="AR P丸ゴシック体M" w:hAnsi="ＭＳ ゴシック" w:hint="eastAsia"/>
                                          <w:b/>
                                          <w:bCs/>
                                        </w:rPr>
                                        <w:t>ゲスト演奏　Duo Unikeko （デュオ・ウニケコ）</w:t>
                                      </w:r>
                                    </w:p>
                                    <w:p w14:paraId="37F3F94B" w14:textId="77777777" w:rsidR="008701E3" w:rsidRPr="00873101" w:rsidRDefault="008701E3" w:rsidP="008701E3">
                                      <w:pPr>
                                        <w:rPr>
                                          <w:rFonts w:ascii="AR P丸ゴシック体M" w:eastAsia="AR P丸ゴシック体M" w:hAnsi="ＭＳ ゴシック"/>
                                        </w:rPr>
                                      </w:pPr>
                                      <w:r w:rsidRPr="00873101">
                                        <w:rPr>
                                          <w:rFonts w:ascii="AR P丸ゴシック体M" w:eastAsia="AR P丸ゴシック体M" w:hAnsi="ＭＳ ゴシック" w:hint="eastAsia"/>
                                          <w:sz w:val="16"/>
                                          <w:szCs w:val="16"/>
                                        </w:rPr>
                                        <w:t>ヴァイオリンの藤田有希、ピアノの安保美希からなるユニット。主に北欧・バルト三国の民謡から現代の音楽までを研究するアンサンブル。ウニケコとはフィンランド語で”ねぼすけ”を意味する。二人の出会いは、2012年、シベリウス・アカデミーにて。共に学んだ年月を経て、日本、フィンランド、エストニア、ノルウェーなどのコンサートや音楽祭など多岐にわたる演奏活動を行う。2015年には、ミニマル・ミュージックを題材に初のライブツアーを開催。コロナ禍の2020年、デュオ・ウニケコを結成。約8000キロ離れたフィンランドと日本で、リモート録音したCD『北欧からの贈りもの』で注目を集める。ウニケコの特徴は、器楽曲にとどまらず、歌曲や古くから親しまれてきた民謡をレパートリーに取り入れること。地元と密接に関わる古書店や図書館、学校、ミュージアム、カフェなどを巡り、定期的にトークコンサートを開催している。現在、国内外に於いて北欧音楽や文化の素晴らしさを伝え続けている。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shapetype w14:anchorId="5C0F5902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テキスト ボックス 1" o:spid="_x0000_s1026" type="#_x0000_t202" style="position:absolute;margin-left:179.55pt;margin-top:82pt;width:281.5pt;height:166pt;z-index:2517544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" fillcolor="window" strokecolor="red" strokeweight=".5pt">
                          <v:textbox>
                            <w:txbxContent>
                              <w:p w14:paraId="3040907E" w14:textId="77777777" w:rsidR="008701E3" w:rsidRDefault="008701E3" w:rsidP="008701E3">
                                <w:pPr>
                                  <w:rPr>
                                    <w:rFonts w:ascii="AR P丸ゴシック体M" w:eastAsia="AR P丸ゴシック体M" w:hAnsi="ＭＳ ゴシック"/>
                                    <w:b/>
                                    <w:bCs/>
                                  </w:rPr>
                                </w:pPr>
                                <w:r w:rsidRPr="00C526B7">
                                  <w:rPr>
                                    <w:rFonts w:ascii="AR P丸ゴシック体M" w:eastAsia="AR P丸ゴシック体M" w:hAnsi="ＭＳ ゴシック" w:hint="eastAsia"/>
                                    <w:b/>
                                    <w:bCs/>
                                  </w:rPr>
                                  <w:t>ゲスト演奏　Duo Unikeko （デュオ・ウニケコ）</w:t>
                                </w:r>
                              </w:p>
                              <w:p w14:paraId="37F3F94B" w14:textId="77777777" w:rsidR="008701E3" w:rsidRPr="00873101" w:rsidRDefault="008701E3" w:rsidP="008701E3">
                                <w:pPr>
                                  <w:rPr>
                                    <w:rFonts w:ascii="AR P丸ゴシック体M" w:eastAsia="AR P丸ゴシック体M" w:hAnsi="ＭＳ ゴシック"/>
                                  </w:rPr>
                                </w:pPr>
                                <w:r w:rsidRPr="00873101">
                                  <w:rPr>
                                    <w:rFonts w:ascii="AR P丸ゴシック体M" w:eastAsia="AR P丸ゴシック体M" w:hAnsi="ＭＳ ゴシック" w:hint="eastAsia"/>
                                    <w:sz w:val="16"/>
                                    <w:szCs w:val="16"/>
                                  </w:rPr>
                                  <w:t>ヴァイオリンの藤田有希、ピアノの安保美希からなるユニット。主に北欧・バルト三国の民謡から現代の音楽までを研究するアンサンブル。ウニケコとはフィンランド語で”ねぼすけ”を意味する。二人の出会いは、2012年、シベリウス・アカデミーにて。共に学んだ年月を経て、日本、フィンランド、エストニア、ノルウェーなどのコンサートや音楽祭など多岐にわたる演奏活動を行う。2015年には、ミニマル・ミュージックを題材に初のライブツアーを開催。コロナ禍の2020年、デュオ・ウニケコを結成。約8000キロ離れたフィンランドと日本で、リモート録音したCD『北欧からの贈りもの』で注目を集める。ウニケコの特徴は、器楽曲にとどまらず、歌曲や古くから親しまれてきた民謡をレパートリーに取り入れること。地元と密接に関わる古書店や図書館、学校、ミュージアム、カフェなどを巡り、定期的にトークコンサートを開催している。現在、国内外に於いて北欧音楽や文化の素晴らしさを伝え続けている。</w:t>
                                </w:r>
                              </w:p>
                            </w:txbxContent>
                          </v:textbox>
                          <w10:wrap type="square" anchorx="margin" anchory="margin"/>
                        </v:shape>
                      </w:pict>
                    </mc:Fallback>
                  </mc:AlternateContent>
                </w:r>
                <w:r w:rsidRPr="00906ECD">
                  <w:rPr>
                    <w:rFonts w:ascii="AR P丸ゴシック体M" w:eastAsia="AR P丸ゴシック体M" w:hint="eastAsia"/>
                    <w:noProof/>
                    <w:color w:val="00B0F0"/>
                    <w:sz w:val="22"/>
                    <w:szCs w:val="22"/>
                  </w:rPr>
                  <w:drawing>
                    <wp:anchor distT="0" distB="0" distL="114300" distR="114300" simplePos="0" relativeHeight="251752448" behindDoc="0" locked="0" layoutInCell="1" allowOverlap="1" wp14:anchorId="2C315022" wp14:editId="1C5B3C19">
                      <wp:simplePos x="0" y="0"/>
                      <wp:positionH relativeFrom="margin">
                        <wp:posOffset>-68580</wp:posOffset>
                      </wp:positionH>
                      <wp:positionV relativeFrom="margin">
                        <wp:posOffset>1333500</wp:posOffset>
                      </wp:positionV>
                      <wp:extent cx="2310130" cy="1682750"/>
                      <wp:effectExtent l="0" t="0" r="0" b="0"/>
                      <wp:wrapSquare wrapText="bothSides"/>
                      <wp:docPr id="1506399123" name="図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10130" cy="1682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 w:rsidRPr="00906ECD">
                  <w:rPr>
                    <w:rFonts w:ascii="AR P丸ゴシック体M" w:eastAsia="AR P丸ゴシック体M" w:hint="eastAsia"/>
                    <w:bCs w:val="0"/>
                    <w:color w:val="00B0F0"/>
                    <w:sz w:val="22"/>
                    <w:szCs w:val="22"/>
                  </w:rPr>
                  <w:t>info@musicgalleryarietta.com</w:t>
                </w:r>
              </w:p>
              <w:p w14:paraId="7F7CB315" w14:textId="7344525B" w:rsidR="008701E3" w:rsidRDefault="008701E3" w:rsidP="00E14583">
                <w:pPr>
                  <w:pStyle w:val="af2"/>
                  <w:spacing w:line="420" w:lineRule="exact"/>
                  <w:jc w:val="left"/>
                  <w:rPr>
                    <w:bCs w:val="0"/>
                    <w:sz w:val="22"/>
                    <w:szCs w:val="22"/>
                  </w:rPr>
                </w:pPr>
              </w:p>
              <w:p w14:paraId="44A9598A" w14:textId="77777777" w:rsidR="008701E3" w:rsidRDefault="008701E3" w:rsidP="00E14583">
                <w:pPr>
                  <w:pStyle w:val="af2"/>
                  <w:spacing w:line="420" w:lineRule="exact"/>
                  <w:jc w:val="left"/>
                  <w:rPr>
                    <w:bCs w:val="0"/>
                    <w:sz w:val="22"/>
                    <w:szCs w:val="22"/>
                  </w:rPr>
                </w:pPr>
              </w:p>
              <w:p w14:paraId="7D04EBA8" w14:textId="7A1D89BE" w:rsidR="008701E3" w:rsidRDefault="008701E3" w:rsidP="00E14583">
                <w:pPr>
                  <w:pStyle w:val="af2"/>
                  <w:spacing w:line="420" w:lineRule="exact"/>
                  <w:jc w:val="left"/>
                  <w:rPr>
                    <w:bCs w:val="0"/>
                    <w:sz w:val="22"/>
                    <w:szCs w:val="22"/>
                  </w:rPr>
                </w:pPr>
              </w:p>
              <w:p w14:paraId="712DEF31" w14:textId="77777777" w:rsidR="008701E3" w:rsidRDefault="008701E3" w:rsidP="00E14583">
                <w:pPr>
                  <w:pStyle w:val="af2"/>
                  <w:spacing w:line="420" w:lineRule="exact"/>
                  <w:jc w:val="left"/>
                  <w:rPr>
                    <w:bCs w:val="0"/>
                    <w:sz w:val="22"/>
                    <w:szCs w:val="22"/>
                  </w:rPr>
                </w:pPr>
              </w:p>
              <w:p w14:paraId="2D906512" w14:textId="77777777" w:rsidR="008701E3" w:rsidRPr="000F4244" w:rsidRDefault="008701E3" w:rsidP="00E14583">
                <w:pPr>
                  <w:pStyle w:val="af2"/>
                  <w:spacing w:line="420" w:lineRule="exact"/>
                  <w:jc w:val="left"/>
                  <w:rPr>
                    <w:bCs w:val="0"/>
                    <w:sz w:val="22"/>
                    <w:szCs w:val="22"/>
                  </w:rPr>
                </w:pPr>
              </w:p>
              <w:p w14:paraId="5753B66B" w14:textId="1C4AD45D" w:rsidR="00101557" w:rsidRDefault="00101557" w:rsidP="002956EA">
                <w:pPr>
                  <w:pStyle w:val="af2"/>
                  <w:rPr>
                    <w:rFonts w:eastAsia="Meiryo UI"/>
                  </w:rPr>
                </w:pPr>
              </w:p>
              <w:p w14:paraId="6EEEE8C9" w14:textId="77777777" w:rsidR="008701E3" w:rsidRDefault="00000000" w:rsidP="002956EA">
                <w:pPr>
                  <w:pStyle w:val="af2"/>
                  <w:rPr>
                    <w:rFonts w:eastAsia="Meiryo UI"/>
                  </w:rPr>
                </w:pPr>
              </w:p>
            </w:sdtContent>
          </w:sdt>
          <w:p w14:paraId="76F318EA" w14:textId="45C6C027" w:rsidR="00AE76F9" w:rsidRPr="0009053F" w:rsidRDefault="00AE76F9" w:rsidP="002956EA">
            <w:pPr>
              <w:pStyle w:val="af2"/>
              <w:rPr>
                <w:rFonts w:eastAsia="Meiryo UI"/>
              </w:rPr>
            </w:pPr>
          </w:p>
        </w:tc>
      </w:tr>
    </w:tbl>
    <w:p w14:paraId="6333F389" w14:textId="756E64E2" w:rsidR="001742CB" w:rsidRPr="0009053F" w:rsidRDefault="001742CB" w:rsidP="0071240F">
      <w:pPr>
        <w:rPr>
          <w:rFonts w:eastAsia="Meiryo UI"/>
        </w:rPr>
      </w:pPr>
    </w:p>
    <w:p w14:paraId="5B12BA84" w14:textId="77777777" w:rsidR="00E047C8" w:rsidRPr="0009053F" w:rsidRDefault="00E047C8" w:rsidP="0071240F">
      <w:pPr>
        <w:rPr>
          <w:rFonts w:eastAsia="Meiryo UI"/>
        </w:rPr>
        <w:sectPr w:rsidR="00E047C8" w:rsidRPr="0009053F" w:rsidSect="00A02BA1">
          <w:pgSz w:w="11906" w:h="16838" w:code="9"/>
          <w:pgMar w:top="1080" w:right="1440" w:bottom="1440" w:left="1440" w:header="720" w:footer="720" w:gutter="0"/>
          <w:cols w:space="720"/>
          <w:docGrid w:linePitch="360"/>
        </w:sectPr>
      </w:pPr>
    </w:p>
    <w:p w14:paraId="788A3B6F" w14:textId="4F0ADA1B" w:rsidR="0071240F" w:rsidRPr="0009053F" w:rsidRDefault="0071240F" w:rsidP="0071240F">
      <w:pPr>
        <w:pStyle w:val="af1"/>
        <w:rPr>
          <w:rFonts w:eastAsia="Meiryo UI"/>
        </w:rPr>
      </w:pPr>
    </w:p>
    <w:tbl>
      <w:tblPr>
        <w:tblStyle w:val="af0"/>
        <w:tblW w:w="9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9"/>
      </w:tblGrid>
      <w:tr w:rsidR="0071240F" w:rsidRPr="0009053F" w14:paraId="0E17471D" w14:textId="77777777" w:rsidTr="00BD3667">
        <w:trPr>
          <w:trHeight w:val="990"/>
        </w:trPr>
        <w:tc>
          <w:tcPr>
            <w:tcW w:w="9449" w:type="dxa"/>
          </w:tcPr>
          <w:p w14:paraId="6A16F739" w14:textId="04BC12B0" w:rsidR="0071240F" w:rsidRPr="0009053F" w:rsidRDefault="0071240F" w:rsidP="0071240F">
            <w:pPr>
              <w:pStyle w:val="af5"/>
              <w:rPr>
                <w:rFonts w:eastAsia="Meiryo UI"/>
              </w:rPr>
            </w:pPr>
          </w:p>
        </w:tc>
      </w:tr>
      <w:tr w:rsidR="0071240F" w:rsidRPr="0009053F" w14:paraId="2EF51411" w14:textId="77777777" w:rsidTr="00BD3667">
        <w:trPr>
          <w:trHeight w:val="2700"/>
        </w:trPr>
        <w:tc>
          <w:tcPr>
            <w:tcW w:w="9449" w:type="dxa"/>
          </w:tcPr>
          <w:p w14:paraId="2E0FCB40" w14:textId="77777777" w:rsidR="0071240F" w:rsidRPr="0009053F" w:rsidRDefault="00000000" w:rsidP="0071240F">
            <w:pPr>
              <w:pStyle w:val="af7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/>
                </w:rPr>
                <w:id w:val="161282652"/>
                <w:placeholder>
                  <w:docPart w:val="A81C0942FA1949CA9099FCBFAA7F2368"/>
                </w:placeholder>
                <w:showingPlcHdr/>
                <w15:appearance w15:val="hidden"/>
              </w:sdtPr>
              <w:sdtContent>
                <w:r w:rsidR="0071240F" w:rsidRPr="008909D1">
                  <w:rPr>
                    <w:rFonts w:ascii="Meiryo UI" w:eastAsia="Meiryo UI" w:hAnsi="Meiryo UI"/>
                    <w:sz w:val="144"/>
                    <w:szCs w:val="32"/>
                    <w:lang w:val="ja-JP" w:bidi="ja-JP"/>
                  </w:rPr>
                  <w:t>冬のパーティー</w:t>
                </w:r>
              </w:sdtContent>
            </w:sdt>
          </w:p>
        </w:tc>
      </w:tr>
      <w:tr w:rsidR="0071240F" w:rsidRPr="0009053F" w14:paraId="722296D2" w14:textId="77777777" w:rsidTr="008909D1">
        <w:trPr>
          <w:trHeight w:val="1871"/>
        </w:trPr>
        <w:tc>
          <w:tcPr>
            <w:tcW w:w="9449" w:type="dxa"/>
          </w:tcPr>
          <w:p w14:paraId="0B0FA466" w14:textId="77777777" w:rsidR="0071240F" w:rsidRPr="0009053F" w:rsidRDefault="00000000" w:rsidP="0071240F">
            <w:pPr>
              <w:pStyle w:val="af5"/>
              <w:rPr>
                <w:rFonts w:eastAsia="Meiryo UI"/>
              </w:rPr>
            </w:pPr>
            <w:sdt>
              <w:sdtPr>
                <w:rPr>
                  <w:rFonts w:eastAsia="Meiryo UI"/>
                </w:rPr>
                <w:id w:val="415447360"/>
                <w:placeholder>
                  <w:docPart w:val="AA36FC2587AA4DC0A26E3C8CE9BC3DC7"/>
                </w:placeholder>
                <w:showingPlcHdr/>
                <w15:appearance w15:val="hidden"/>
              </w:sdtPr>
              <w:sdtContent>
                <w:r w:rsidR="0071240F" w:rsidRPr="0009053F">
                  <w:rPr>
                    <w:rFonts w:eastAsia="Meiryo UI"/>
                    <w:lang w:val="ja-JP" w:bidi="ja-JP"/>
                  </w:rPr>
                  <w:t>友達と一緒に、ゲームや食べ物などでお祝いしましょう。料理やデザートを持ち寄ってシェアしましょう。皆さん、大歓迎です。</w:t>
                </w:r>
              </w:sdtContent>
            </w:sdt>
          </w:p>
        </w:tc>
      </w:tr>
      <w:tr w:rsidR="0071240F" w:rsidRPr="0009053F" w14:paraId="26EC5F08" w14:textId="77777777" w:rsidTr="007D5189">
        <w:trPr>
          <w:trHeight w:val="1003"/>
        </w:trPr>
        <w:tc>
          <w:tcPr>
            <w:tcW w:w="9449" w:type="dxa"/>
          </w:tcPr>
          <w:p w14:paraId="3400F837" w14:textId="77777777" w:rsidR="0071240F" w:rsidRPr="0009053F" w:rsidRDefault="00000000" w:rsidP="0071240F">
            <w:pPr>
              <w:pStyle w:val="af6"/>
              <w:rPr>
                <w:rFonts w:eastAsia="Meiryo UI"/>
              </w:rPr>
            </w:pPr>
            <w:sdt>
              <w:sdtPr>
                <w:rPr>
                  <w:rFonts w:eastAsia="Meiryo UI"/>
                </w:rPr>
                <w:id w:val="-1672634718"/>
                <w:placeholder>
                  <w:docPart w:val="88E67ECACBA74F4D95182371C4225283"/>
                </w:placeholder>
                <w:showingPlcHdr/>
                <w15:appearance w15:val="hidden"/>
              </w:sdtPr>
              <w:sdtContent>
                <w:r w:rsidR="0071240F" w:rsidRPr="0009053F">
                  <w:rPr>
                    <w:rFonts w:eastAsia="Meiryo UI"/>
                    <w:lang w:val="ja-JP" w:bidi="ja-JP"/>
                  </w:rPr>
                  <w:t>20xx 年 12 月 12 日 午後 7 時</w:t>
                </w:r>
              </w:sdtContent>
            </w:sdt>
          </w:p>
          <w:p w14:paraId="243F2E9F" w14:textId="77777777" w:rsidR="0071240F" w:rsidRPr="0009053F" w:rsidRDefault="00000000" w:rsidP="006F29B1">
            <w:pPr>
              <w:pStyle w:val="af6"/>
              <w:rPr>
                <w:rFonts w:eastAsia="Meiryo UI"/>
              </w:rPr>
            </w:pPr>
            <w:sdt>
              <w:sdtPr>
                <w:rPr>
                  <w:rFonts w:eastAsia="Meiryo UI"/>
                  <w:caps/>
                </w:rPr>
                <w:id w:val="422765871"/>
                <w:placeholder>
                  <w:docPart w:val="4152606ED827429A9EB52B2A7563F89F"/>
                </w:placeholder>
                <w:showingPlcHdr/>
                <w15:appearance w15:val="hidden"/>
              </w:sdtPr>
              <w:sdtContent>
                <w:r w:rsidR="0071240F" w:rsidRPr="00312C3F">
                  <w:rPr>
                    <w:rFonts w:eastAsia="Meiryo UI"/>
                    <w:lang w:bidi="ja-JP"/>
                  </w:rPr>
                  <w:t>123 Snowflake Lane</w:t>
                </w:r>
              </w:sdtContent>
            </w:sdt>
          </w:p>
        </w:tc>
      </w:tr>
    </w:tbl>
    <w:p w14:paraId="55068481" w14:textId="77777777" w:rsidR="0071240F" w:rsidRPr="0009053F" w:rsidRDefault="0071240F" w:rsidP="0071240F">
      <w:pPr>
        <w:rPr>
          <w:rFonts w:eastAsia="Meiryo UI"/>
        </w:rPr>
      </w:pPr>
    </w:p>
    <w:p w14:paraId="76163774" w14:textId="77777777" w:rsidR="008227C9" w:rsidRPr="0009053F" w:rsidRDefault="008227C9" w:rsidP="0071240F">
      <w:pPr>
        <w:rPr>
          <w:rFonts w:eastAsia="Meiryo UI"/>
        </w:rPr>
        <w:sectPr w:rsidR="008227C9" w:rsidRPr="0009053F" w:rsidSect="00A02BA1">
          <w:pgSz w:w="11906" w:h="16838" w:code="9"/>
          <w:pgMar w:top="1080" w:right="1440" w:bottom="1440" w:left="1440" w:header="720" w:footer="720" w:gutter="0"/>
          <w:cols w:space="720"/>
          <w:docGrid w:linePitch="360"/>
        </w:sectPr>
      </w:pPr>
    </w:p>
    <w:p w14:paraId="4D5A613D" w14:textId="77777777" w:rsidR="006F29B1" w:rsidRPr="0009053F" w:rsidRDefault="006F29B1" w:rsidP="006F29B1">
      <w:pPr>
        <w:pStyle w:val="af1"/>
        <w:rPr>
          <w:rFonts w:eastAsia="Meiryo UI"/>
        </w:rPr>
      </w:pPr>
      <w:r w:rsidRPr="0009053F">
        <w:rPr>
          <w:rFonts w:eastAsia="Meiryo UI"/>
          <w:noProof/>
          <w:lang w:val="ja-JP" w:bidi="ja-JP"/>
        </w:rPr>
        <w:lastRenderedPageBreak/>
        <w:drawing>
          <wp:anchor distT="0" distB="0" distL="114300" distR="114300" simplePos="0" relativeHeight="251747328" behindDoc="1" locked="1" layoutInCell="1" allowOverlap="1" wp14:anchorId="6A5693BC" wp14:editId="166E80EB">
            <wp:simplePos x="0" y="0"/>
            <wp:positionH relativeFrom="page">
              <wp:align>left</wp:align>
            </wp:positionH>
            <wp:positionV relativeFrom="paragraph">
              <wp:posOffset>-2743200</wp:posOffset>
            </wp:positionV>
            <wp:extent cx="7771765" cy="10668000"/>
            <wp:effectExtent l="0" t="0" r="635" b="0"/>
            <wp:wrapNone/>
            <wp:docPr id="330" name="画像 33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画像 33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765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5143FE" w14:textId="77777777" w:rsidR="006F29B1" w:rsidRPr="0009053F" w:rsidRDefault="006F29B1" w:rsidP="006F29B1">
      <w:pPr>
        <w:pStyle w:val="af1"/>
        <w:rPr>
          <w:rFonts w:eastAsia="Meiryo UI"/>
        </w:rPr>
      </w:pPr>
    </w:p>
    <w:tbl>
      <w:tblPr>
        <w:tblStyle w:val="af0"/>
        <w:tblW w:w="9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9"/>
      </w:tblGrid>
      <w:tr w:rsidR="006F29B1" w:rsidRPr="0009053F" w14:paraId="1B2C82C2" w14:textId="77777777" w:rsidTr="00BD3667">
        <w:trPr>
          <w:trHeight w:val="990"/>
        </w:trPr>
        <w:tc>
          <w:tcPr>
            <w:tcW w:w="9449" w:type="dxa"/>
          </w:tcPr>
          <w:p w14:paraId="0BAA3128" w14:textId="77777777" w:rsidR="006F29B1" w:rsidRPr="0009053F" w:rsidRDefault="00000000" w:rsidP="007D5189">
            <w:pPr>
              <w:pStyle w:val="af5"/>
              <w:rPr>
                <w:rFonts w:eastAsia="Meiryo UI"/>
              </w:rPr>
            </w:pPr>
            <w:sdt>
              <w:sdtPr>
                <w:rPr>
                  <w:rFonts w:eastAsia="Meiryo UI"/>
                  <w:b/>
                  <w:bCs/>
                </w:rPr>
                <w:id w:val="-101187092"/>
                <w:placeholder>
                  <w:docPart w:val="DCBFE7DE471646BDB6D5EBBEC2AC3313"/>
                </w:placeholder>
                <w:showingPlcHdr/>
                <w15:appearance w15:val="hidden"/>
              </w:sdtPr>
              <w:sdtContent>
                <w:r w:rsidR="006F29B1" w:rsidRPr="0009053F">
                  <w:rPr>
                    <w:rFonts w:eastAsia="Meiryo UI"/>
                    <w:lang w:val="ja-JP" w:bidi="ja-JP"/>
                  </w:rPr>
                  <w:t>準備はできていますか</w:t>
                </w:r>
              </w:sdtContent>
            </w:sdt>
            <w:r w:rsidR="006F29B1" w:rsidRPr="0009053F">
              <w:rPr>
                <w:rFonts w:eastAsia="Meiryo UI"/>
                <w:b/>
                <w:lang w:val="ja-JP" w:bidi="ja-JP"/>
              </w:rPr>
              <w:t xml:space="preserve"> </w:t>
            </w:r>
          </w:p>
        </w:tc>
      </w:tr>
      <w:tr w:rsidR="006F29B1" w:rsidRPr="0009053F" w14:paraId="5BC76DFA" w14:textId="77777777" w:rsidTr="00BD3667">
        <w:trPr>
          <w:trHeight w:val="2790"/>
        </w:trPr>
        <w:tc>
          <w:tcPr>
            <w:tcW w:w="9449" w:type="dxa"/>
          </w:tcPr>
          <w:p w14:paraId="15A0FAEF" w14:textId="77777777" w:rsidR="006F29B1" w:rsidRPr="0009053F" w:rsidRDefault="00000000" w:rsidP="006F29B1">
            <w:pPr>
              <w:pStyle w:val="af8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/>
                </w:rPr>
                <w:id w:val="58146505"/>
                <w:placeholder>
                  <w:docPart w:val="C0279935334E4B65A3CA2045F474B2FB"/>
                </w:placeholder>
                <w:showingPlcHdr/>
                <w15:appearance w15:val="hidden"/>
              </w:sdtPr>
              <w:sdtContent>
                <w:r w:rsidR="006F29B1" w:rsidRPr="008909D1">
                  <w:rPr>
                    <w:rFonts w:ascii="Meiryo UI" w:eastAsia="Meiryo UI" w:hAnsi="Meiryo UI"/>
                    <w:sz w:val="144"/>
                    <w:szCs w:val="32"/>
                    <w:lang w:val="ja-JP" w:bidi="ja-JP"/>
                  </w:rPr>
                  <w:t>冬のパーティー</w:t>
                </w:r>
              </w:sdtContent>
            </w:sdt>
          </w:p>
        </w:tc>
      </w:tr>
      <w:tr w:rsidR="006F29B1" w:rsidRPr="0009053F" w14:paraId="136BDDC9" w14:textId="77777777" w:rsidTr="008909D1">
        <w:trPr>
          <w:trHeight w:val="1871"/>
        </w:trPr>
        <w:tc>
          <w:tcPr>
            <w:tcW w:w="9449" w:type="dxa"/>
          </w:tcPr>
          <w:p w14:paraId="0CD2F0C8" w14:textId="77777777" w:rsidR="006F29B1" w:rsidRPr="0009053F" w:rsidRDefault="00000000" w:rsidP="007D5189">
            <w:pPr>
              <w:pStyle w:val="af5"/>
              <w:rPr>
                <w:rFonts w:eastAsia="Meiryo UI"/>
              </w:rPr>
            </w:pPr>
            <w:sdt>
              <w:sdtPr>
                <w:rPr>
                  <w:rFonts w:eastAsia="Meiryo UI"/>
                </w:rPr>
                <w:id w:val="-185060289"/>
                <w:placeholder>
                  <w:docPart w:val="043A984B3239455EAE9671349619454E"/>
                </w:placeholder>
                <w:showingPlcHdr/>
                <w15:appearance w15:val="hidden"/>
              </w:sdtPr>
              <w:sdtContent>
                <w:r w:rsidR="006F29B1" w:rsidRPr="0009053F">
                  <w:rPr>
                    <w:rFonts w:eastAsia="Meiryo UI"/>
                    <w:lang w:val="ja-JP" w:bidi="ja-JP"/>
                  </w:rPr>
                  <w:t>友達と一緒に、ゲームや食べ物などでお祝いしましょう。料理やデザートを持ち寄ってシェアしましょう。皆さん、大歓迎です。</w:t>
                </w:r>
              </w:sdtContent>
            </w:sdt>
          </w:p>
        </w:tc>
      </w:tr>
      <w:tr w:rsidR="006F29B1" w:rsidRPr="0009053F" w14:paraId="4BD7FCBA" w14:textId="77777777" w:rsidTr="007D5189">
        <w:trPr>
          <w:trHeight w:val="1003"/>
        </w:trPr>
        <w:tc>
          <w:tcPr>
            <w:tcW w:w="9449" w:type="dxa"/>
          </w:tcPr>
          <w:p w14:paraId="2C28132E" w14:textId="77777777" w:rsidR="006F29B1" w:rsidRPr="0009053F" w:rsidRDefault="00000000" w:rsidP="006F29B1">
            <w:pPr>
              <w:pStyle w:val="af9"/>
              <w:rPr>
                <w:rFonts w:eastAsia="Meiryo UI"/>
              </w:rPr>
            </w:pPr>
            <w:sdt>
              <w:sdtPr>
                <w:rPr>
                  <w:rFonts w:eastAsia="Meiryo UI"/>
                </w:rPr>
                <w:id w:val="-1256506369"/>
                <w:placeholder>
                  <w:docPart w:val="AA9D55FA6E3048BEA931D600713E2B0C"/>
                </w:placeholder>
                <w:showingPlcHdr/>
                <w15:appearance w15:val="hidden"/>
              </w:sdtPr>
              <w:sdtContent>
                <w:r w:rsidR="006F29B1" w:rsidRPr="0009053F">
                  <w:rPr>
                    <w:rFonts w:eastAsia="Meiryo UI"/>
                    <w:lang w:val="ja-JP" w:bidi="ja-JP"/>
                  </w:rPr>
                  <w:t>20xx 年 12 月 12 日 午後 7 時</w:t>
                </w:r>
              </w:sdtContent>
            </w:sdt>
          </w:p>
          <w:p w14:paraId="1874972B" w14:textId="77777777" w:rsidR="006F29B1" w:rsidRPr="0009053F" w:rsidRDefault="00000000" w:rsidP="006F29B1">
            <w:pPr>
              <w:pStyle w:val="af9"/>
              <w:rPr>
                <w:rFonts w:eastAsia="Meiryo UI"/>
              </w:rPr>
            </w:pPr>
            <w:sdt>
              <w:sdtPr>
                <w:rPr>
                  <w:rFonts w:eastAsia="Meiryo UI"/>
                  <w:caps/>
                </w:rPr>
                <w:id w:val="19672773"/>
                <w:placeholder>
                  <w:docPart w:val="C608758E836F4353BF71B67A84A4BCCB"/>
                </w:placeholder>
                <w:showingPlcHdr/>
                <w15:appearance w15:val="hidden"/>
              </w:sdtPr>
              <w:sdtContent>
                <w:r w:rsidR="006F29B1" w:rsidRPr="00312C3F">
                  <w:rPr>
                    <w:rFonts w:eastAsia="Meiryo UI"/>
                    <w:lang w:bidi="ja-JP"/>
                  </w:rPr>
                  <w:t>123 Snowflake Lane</w:t>
                </w:r>
              </w:sdtContent>
            </w:sdt>
          </w:p>
        </w:tc>
      </w:tr>
    </w:tbl>
    <w:p w14:paraId="38073693" w14:textId="77777777" w:rsidR="00A141D1" w:rsidRPr="0009053F" w:rsidRDefault="00A141D1" w:rsidP="006F29B1">
      <w:pPr>
        <w:tabs>
          <w:tab w:val="right" w:pos="9360"/>
        </w:tabs>
        <w:rPr>
          <w:rFonts w:eastAsia="Meiryo UI"/>
        </w:rPr>
      </w:pPr>
    </w:p>
    <w:sectPr w:rsidR="00A141D1" w:rsidRPr="0009053F" w:rsidSect="00A02BA1">
      <w:pgSz w:w="11906" w:h="16838" w:code="9"/>
      <w:pgMar w:top="43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0E49A" w14:textId="77777777" w:rsidR="007159FB" w:rsidRDefault="007159FB" w:rsidP="00647857">
      <w:pPr>
        <w:spacing w:after="0" w:line="240" w:lineRule="auto"/>
      </w:pPr>
      <w:r>
        <w:separator/>
      </w:r>
    </w:p>
  </w:endnote>
  <w:endnote w:type="continuationSeparator" w:id="0">
    <w:p w14:paraId="44F53713" w14:textId="77777777" w:rsidR="007159FB" w:rsidRDefault="007159FB" w:rsidP="00647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arrington">
    <w:charset w:val="00"/>
    <w:family w:val="decorative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6E6A6" w14:textId="77777777" w:rsidR="007159FB" w:rsidRDefault="007159FB" w:rsidP="00647857">
      <w:pPr>
        <w:spacing w:after="0" w:line="240" w:lineRule="auto"/>
      </w:pPr>
      <w:r>
        <w:separator/>
      </w:r>
    </w:p>
  </w:footnote>
  <w:footnote w:type="continuationSeparator" w:id="0">
    <w:p w14:paraId="2B4B343F" w14:textId="77777777" w:rsidR="007159FB" w:rsidRDefault="007159FB" w:rsidP="00647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removePersonalInformation/>
  <w:removeDateAndTime/>
  <w:bordersDoNotSurroundHeader/>
  <w:bordersDoNotSurroundFooter/>
  <w:proofState w:spelling="clean" w:grammar="dirty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C3F"/>
    <w:rsid w:val="0001067B"/>
    <w:rsid w:val="00027781"/>
    <w:rsid w:val="0003070B"/>
    <w:rsid w:val="00037B16"/>
    <w:rsid w:val="000412EC"/>
    <w:rsid w:val="0004138C"/>
    <w:rsid w:val="000419A9"/>
    <w:rsid w:val="00042E06"/>
    <w:rsid w:val="000532EF"/>
    <w:rsid w:val="000572B7"/>
    <w:rsid w:val="00064549"/>
    <w:rsid w:val="00067F83"/>
    <w:rsid w:val="00072244"/>
    <w:rsid w:val="000739EF"/>
    <w:rsid w:val="00082FC7"/>
    <w:rsid w:val="0008379D"/>
    <w:rsid w:val="0009053F"/>
    <w:rsid w:val="00093160"/>
    <w:rsid w:val="00094995"/>
    <w:rsid w:val="000A0535"/>
    <w:rsid w:val="000C0E7F"/>
    <w:rsid w:val="000C4A27"/>
    <w:rsid w:val="000D38CD"/>
    <w:rsid w:val="000D4B6D"/>
    <w:rsid w:val="000E3B97"/>
    <w:rsid w:val="000E4BA6"/>
    <w:rsid w:val="000F4244"/>
    <w:rsid w:val="000F7EF7"/>
    <w:rsid w:val="00101557"/>
    <w:rsid w:val="001061DF"/>
    <w:rsid w:val="001076D3"/>
    <w:rsid w:val="001164CB"/>
    <w:rsid w:val="00126863"/>
    <w:rsid w:val="00132121"/>
    <w:rsid w:val="0013250D"/>
    <w:rsid w:val="001371CC"/>
    <w:rsid w:val="00144748"/>
    <w:rsid w:val="00146D86"/>
    <w:rsid w:val="001471EC"/>
    <w:rsid w:val="0014720A"/>
    <w:rsid w:val="001603A6"/>
    <w:rsid w:val="001611A8"/>
    <w:rsid w:val="0016348F"/>
    <w:rsid w:val="00171398"/>
    <w:rsid w:val="00173E68"/>
    <w:rsid w:val="001742CB"/>
    <w:rsid w:val="00187223"/>
    <w:rsid w:val="00187592"/>
    <w:rsid w:val="00187B40"/>
    <w:rsid w:val="00191120"/>
    <w:rsid w:val="00191429"/>
    <w:rsid w:val="001A5A22"/>
    <w:rsid w:val="001A7AD7"/>
    <w:rsid w:val="001B4285"/>
    <w:rsid w:val="001C01CD"/>
    <w:rsid w:val="001C3808"/>
    <w:rsid w:val="001C3AB4"/>
    <w:rsid w:val="001C43F7"/>
    <w:rsid w:val="001D0D2E"/>
    <w:rsid w:val="001D20D8"/>
    <w:rsid w:val="001E1365"/>
    <w:rsid w:val="001E5ED4"/>
    <w:rsid w:val="001E5F8E"/>
    <w:rsid w:val="001F7990"/>
    <w:rsid w:val="00201343"/>
    <w:rsid w:val="00206909"/>
    <w:rsid w:val="00207C12"/>
    <w:rsid w:val="00213C67"/>
    <w:rsid w:val="00221EAF"/>
    <w:rsid w:val="00223E69"/>
    <w:rsid w:val="00231177"/>
    <w:rsid w:val="00231736"/>
    <w:rsid w:val="002318F1"/>
    <w:rsid w:val="002416BB"/>
    <w:rsid w:val="00246FD7"/>
    <w:rsid w:val="002500AD"/>
    <w:rsid w:val="002511CF"/>
    <w:rsid w:val="00256E84"/>
    <w:rsid w:val="00260BDE"/>
    <w:rsid w:val="0026538B"/>
    <w:rsid w:val="0027153D"/>
    <w:rsid w:val="002812E6"/>
    <w:rsid w:val="00284DFE"/>
    <w:rsid w:val="002928AA"/>
    <w:rsid w:val="0029429F"/>
    <w:rsid w:val="002956EA"/>
    <w:rsid w:val="00295F08"/>
    <w:rsid w:val="002A2D7C"/>
    <w:rsid w:val="002A60C9"/>
    <w:rsid w:val="002B1A75"/>
    <w:rsid w:val="002C3026"/>
    <w:rsid w:val="002C4B4F"/>
    <w:rsid w:val="002D0059"/>
    <w:rsid w:val="002D1BAC"/>
    <w:rsid w:val="002F6FFF"/>
    <w:rsid w:val="00310DC9"/>
    <w:rsid w:val="00312C3F"/>
    <w:rsid w:val="00314823"/>
    <w:rsid w:val="003155A9"/>
    <w:rsid w:val="00315675"/>
    <w:rsid w:val="00325DBF"/>
    <w:rsid w:val="00327A0B"/>
    <w:rsid w:val="00330A4B"/>
    <w:rsid w:val="0035080F"/>
    <w:rsid w:val="00353A31"/>
    <w:rsid w:val="00356524"/>
    <w:rsid w:val="00373DB2"/>
    <w:rsid w:val="00374D4B"/>
    <w:rsid w:val="00377811"/>
    <w:rsid w:val="00377D21"/>
    <w:rsid w:val="00393964"/>
    <w:rsid w:val="00394054"/>
    <w:rsid w:val="003967E8"/>
    <w:rsid w:val="003B0638"/>
    <w:rsid w:val="003B2FEF"/>
    <w:rsid w:val="003C1ED7"/>
    <w:rsid w:val="003E68AD"/>
    <w:rsid w:val="003F691E"/>
    <w:rsid w:val="00400B88"/>
    <w:rsid w:val="00400F01"/>
    <w:rsid w:val="0040293E"/>
    <w:rsid w:val="004044DD"/>
    <w:rsid w:val="004111BF"/>
    <w:rsid w:val="004137B8"/>
    <w:rsid w:val="004211DD"/>
    <w:rsid w:val="004214F0"/>
    <w:rsid w:val="0042316D"/>
    <w:rsid w:val="004324B1"/>
    <w:rsid w:val="00437DBE"/>
    <w:rsid w:val="004429D0"/>
    <w:rsid w:val="00446FBA"/>
    <w:rsid w:val="00455BA4"/>
    <w:rsid w:val="004645BA"/>
    <w:rsid w:val="00465A71"/>
    <w:rsid w:val="00470EDC"/>
    <w:rsid w:val="004759AD"/>
    <w:rsid w:val="00485C20"/>
    <w:rsid w:val="004864CE"/>
    <w:rsid w:val="004877CD"/>
    <w:rsid w:val="004A5E66"/>
    <w:rsid w:val="004B0246"/>
    <w:rsid w:val="004C4B60"/>
    <w:rsid w:val="004D51E2"/>
    <w:rsid w:val="004D6A44"/>
    <w:rsid w:val="004D77D5"/>
    <w:rsid w:val="004E490C"/>
    <w:rsid w:val="004E55C5"/>
    <w:rsid w:val="005007B1"/>
    <w:rsid w:val="00500C62"/>
    <w:rsid w:val="00502476"/>
    <w:rsid w:val="005034D5"/>
    <w:rsid w:val="005062E0"/>
    <w:rsid w:val="00506D4F"/>
    <w:rsid w:val="005073D0"/>
    <w:rsid w:val="00515492"/>
    <w:rsid w:val="00515BD2"/>
    <w:rsid w:val="00523513"/>
    <w:rsid w:val="00563811"/>
    <w:rsid w:val="00565966"/>
    <w:rsid w:val="00571BDA"/>
    <w:rsid w:val="005743B8"/>
    <w:rsid w:val="00584062"/>
    <w:rsid w:val="0058468C"/>
    <w:rsid w:val="00586D07"/>
    <w:rsid w:val="00586E83"/>
    <w:rsid w:val="00590704"/>
    <w:rsid w:val="00594276"/>
    <w:rsid w:val="00597800"/>
    <w:rsid w:val="005A793A"/>
    <w:rsid w:val="005C3713"/>
    <w:rsid w:val="005C3CD2"/>
    <w:rsid w:val="005C453D"/>
    <w:rsid w:val="005D0229"/>
    <w:rsid w:val="005D48DE"/>
    <w:rsid w:val="005D54DF"/>
    <w:rsid w:val="005E016A"/>
    <w:rsid w:val="005E72AC"/>
    <w:rsid w:val="005F4C41"/>
    <w:rsid w:val="006047F1"/>
    <w:rsid w:val="0060658E"/>
    <w:rsid w:val="00606AF9"/>
    <w:rsid w:val="00607006"/>
    <w:rsid w:val="0061064C"/>
    <w:rsid w:val="0061785F"/>
    <w:rsid w:val="00617ABC"/>
    <w:rsid w:val="00625ABD"/>
    <w:rsid w:val="00635D7E"/>
    <w:rsid w:val="0063634D"/>
    <w:rsid w:val="00644708"/>
    <w:rsid w:val="00647857"/>
    <w:rsid w:val="00647FC3"/>
    <w:rsid w:val="00660093"/>
    <w:rsid w:val="0066699F"/>
    <w:rsid w:val="00671A36"/>
    <w:rsid w:val="00676B34"/>
    <w:rsid w:val="006772E6"/>
    <w:rsid w:val="00681ACF"/>
    <w:rsid w:val="0068296D"/>
    <w:rsid w:val="0068315A"/>
    <w:rsid w:val="0069555F"/>
    <w:rsid w:val="006A2252"/>
    <w:rsid w:val="006A3342"/>
    <w:rsid w:val="006A33EF"/>
    <w:rsid w:val="006A53B2"/>
    <w:rsid w:val="006A5679"/>
    <w:rsid w:val="006B1416"/>
    <w:rsid w:val="006B1BF7"/>
    <w:rsid w:val="006B72F5"/>
    <w:rsid w:val="006C4EE1"/>
    <w:rsid w:val="006C7BBA"/>
    <w:rsid w:val="006D5876"/>
    <w:rsid w:val="006D6398"/>
    <w:rsid w:val="006F248B"/>
    <w:rsid w:val="006F29B1"/>
    <w:rsid w:val="00711AF1"/>
    <w:rsid w:val="0071240F"/>
    <w:rsid w:val="00713AF9"/>
    <w:rsid w:val="007159FB"/>
    <w:rsid w:val="00726DFB"/>
    <w:rsid w:val="00732286"/>
    <w:rsid w:val="00733293"/>
    <w:rsid w:val="0073450D"/>
    <w:rsid w:val="00766AE8"/>
    <w:rsid w:val="00766F6E"/>
    <w:rsid w:val="0077653E"/>
    <w:rsid w:val="00777FC8"/>
    <w:rsid w:val="00781A20"/>
    <w:rsid w:val="00784878"/>
    <w:rsid w:val="00793FFC"/>
    <w:rsid w:val="0079410C"/>
    <w:rsid w:val="007A2380"/>
    <w:rsid w:val="007A3175"/>
    <w:rsid w:val="007A734A"/>
    <w:rsid w:val="007B3C4F"/>
    <w:rsid w:val="007C7546"/>
    <w:rsid w:val="007E36D7"/>
    <w:rsid w:val="007E391E"/>
    <w:rsid w:val="007E4152"/>
    <w:rsid w:val="007E612F"/>
    <w:rsid w:val="007F193B"/>
    <w:rsid w:val="00810929"/>
    <w:rsid w:val="0081211B"/>
    <w:rsid w:val="008179C3"/>
    <w:rsid w:val="008227C9"/>
    <w:rsid w:val="00834B4F"/>
    <w:rsid w:val="00840A01"/>
    <w:rsid w:val="00841E81"/>
    <w:rsid w:val="0084743B"/>
    <w:rsid w:val="00854B77"/>
    <w:rsid w:val="0086206A"/>
    <w:rsid w:val="008701E3"/>
    <w:rsid w:val="00870A16"/>
    <w:rsid w:val="00873101"/>
    <w:rsid w:val="0087732D"/>
    <w:rsid w:val="00880824"/>
    <w:rsid w:val="00881F94"/>
    <w:rsid w:val="008909D1"/>
    <w:rsid w:val="00895CC1"/>
    <w:rsid w:val="0089657C"/>
    <w:rsid w:val="008A4C43"/>
    <w:rsid w:val="008B23AE"/>
    <w:rsid w:val="008B3C36"/>
    <w:rsid w:val="008B68B7"/>
    <w:rsid w:val="008D128D"/>
    <w:rsid w:val="008D7B4A"/>
    <w:rsid w:val="008F0C05"/>
    <w:rsid w:val="009015ED"/>
    <w:rsid w:val="00906ECD"/>
    <w:rsid w:val="00915CA2"/>
    <w:rsid w:val="00916662"/>
    <w:rsid w:val="009233ED"/>
    <w:rsid w:val="00924E84"/>
    <w:rsid w:val="009268EB"/>
    <w:rsid w:val="0094237B"/>
    <w:rsid w:val="009474FE"/>
    <w:rsid w:val="009705C7"/>
    <w:rsid w:val="00971A59"/>
    <w:rsid w:val="00991A35"/>
    <w:rsid w:val="009A3F93"/>
    <w:rsid w:val="009A3F99"/>
    <w:rsid w:val="009A7A9F"/>
    <w:rsid w:val="009B2C63"/>
    <w:rsid w:val="009B41B5"/>
    <w:rsid w:val="009B464E"/>
    <w:rsid w:val="009C6184"/>
    <w:rsid w:val="009C7B8E"/>
    <w:rsid w:val="009D74DA"/>
    <w:rsid w:val="009E0C6E"/>
    <w:rsid w:val="009E4BC5"/>
    <w:rsid w:val="009F611C"/>
    <w:rsid w:val="009F6FA5"/>
    <w:rsid w:val="00A016ED"/>
    <w:rsid w:val="00A023DC"/>
    <w:rsid w:val="00A02BA1"/>
    <w:rsid w:val="00A0690F"/>
    <w:rsid w:val="00A141D1"/>
    <w:rsid w:val="00A25083"/>
    <w:rsid w:val="00A25E76"/>
    <w:rsid w:val="00A3453A"/>
    <w:rsid w:val="00A533B8"/>
    <w:rsid w:val="00A53609"/>
    <w:rsid w:val="00A54FD5"/>
    <w:rsid w:val="00A578D0"/>
    <w:rsid w:val="00A76FD6"/>
    <w:rsid w:val="00A85444"/>
    <w:rsid w:val="00A86AC0"/>
    <w:rsid w:val="00A90E0E"/>
    <w:rsid w:val="00A971D4"/>
    <w:rsid w:val="00AA2ECB"/>
    <w:rsid w:val="00AA5266"/>
    <w:rsid w:val="00AB1674"/>
    <w:rsid w:val="00AC2053"/>
    <w:rsid w:val="00AC367A"/>
    <w:rsid w:val="00AC7619"/>
    <w:rsid w:val="00AD2FCD"/>
    <w:rsid w:val="00AD71C6"/>
    <w:rsid w:val="00AD77F3"/>
    <w:rsid w:val="00AE1568"/>
    <w:rsid w:val="00AE1623"/>
    <w:rsid w:val="00AE76F9"/>
    <w:rsid w:val="00AF2294"/>
    <w:rsid w:val="00B02604"/>
    <w:rsid w:val="00B050F5"/>
    <w:rsid w:val="00B1342E"/>
    <w:rsid w:val="00B163CD"/>
    <w:rsid w:val="00B25F3A"/>
    <w:rsid w:val="00B31CDC"/>
    <w:rsid w:val="00B357C7"/>
    <w:rsid w:val="00B41640"/>
    <w:rsid w:val="00B62D1A"/>
    <w:rsid w:val="00B759B8"/>
    <w:rsid w:val="00B90100"/>
    <w:rsid w:val="00B91664"/>
    <w:rsid w:val="00BA2F69"/>
    <w:rsid w:val="00BA4761"/>
    <w:rsid w:val="00BB0C06"/>
    <w:rsid w:val="00BB0C37"/>
    <w:rsid w:val="00BB268C"/>
    <w:rsid w:val="00BB3DB4"/>
    <w:rsid w:val="00BC0AF0"/>
    <w:rsid w:val="00BC278B"/>
    <w:rsid w:val="00BD1156"/>
    <w:rsid w:val="00BD2213"/>
    <w:rsid w:val="00BD3667"/>
    <w:rsid w:val="00BD4FA4"/>
    <w:rsid w:val="00BD5EC2"/>
    <w:rsid w:val="00BE4EBE"/>
    <w:rsid w:val="00BE514D"/>
    <w:rsid w:val="00BE5C8F"/>
    <w:rsid w:val="00BE684C"/>
    <w:rsid w:val="00BF44AE"/>
    <w:rsid w:val="00C02E93"/>
    <w:rsid w:val="00C068C3"/>
    <w:rsid w:val="00C16FF8"/>
    <w:rsid w:val="00C2148B"/>
    <w:rsid w:val="00C25678"/>
    <w:rsid w:val="00C35652"/>
    <w:rsid w:val="00C371BF"/>
    <w:rsid w:val="00C4674B"/>
    <w:rsid w:val="00C47080"/>
    <w:rsid w:val="00C47E8C"/>
    <w:rsid w:val="00C47FC8"/>
    <w:rsid w:val="00C50B8F"/>
    <w:rsid w:val="00C526B7"/>
    <w:rsid w:val="00C57BFB"/>
    <w:rsid w:val="00C633D4"/>
    <w:rsid w:val="00C700C0"/>
    <w:rsid w:val="00C70C12"/>
    <w:rsid w:val="00C71B8A"/>
    <w:rsid w:val="00C87656"/>
    <w:rsid w:val="00C91D5D"/>
    <w:rsid w:val="00C951CF"/>
    <w:rsid w:val="00C97716"/>
    <w:rsid w:val="00CA506D"/>
    <w:rsid w:val="00CA7347"/>
    <w:rsid w:val="00CB099B"/>
    <w:rsid w:val="00CC132C"/>
    <w:rsid w:val="00CD0F3A"/>
    <w:rsid w:val="00CE047B"/>
    <w:rsid w:val="00CE1693"/>
    <w:rsid w:val="00CE32E1"/>
    <w:rsid w:val="00CE6082"/>
    <w:rsid w:val="00CF2DCC"/>
    <w:rsid w:val="00D00A07"/>
    <w:rsid w:val="00D16B87"/>
    <w:rsid w:val="00D17813"/>
    <w:rsid w:val="00D23144"/>
    <w:rsid w:val="00D25CC1"/>
    <w:rsid w:val="00D26993"/>
    <w:rsid w:val="00D3579C"/>
    <w:rsid w:val="00D402B0"/>
    <w:rsid w:val="00D42FA3"/>
    <w:rsid w:val="00D45FAE"/>
    <w:rsid w:val="00D46F2D"/>
    <w:rsid w:val="00D50F12"/>
    <w:rsid w:val="00D51308"/>
    <w:rsid w:val="00D52355"/>
    <w:rsid w:val="00D600F7"/>
    <w:rsid w:val="00D63442"/>
    <w:rsid w:val="00D67486"/>
    <w:rsid w:val="00D67D50"/>
    <w:rsid w:val="00D801D9"/>
    <w:rsid w:val="00D82280"/>
    <w:rsid w:val="00DA54C6"/>
    <w:rsid w:val="00DB02CA"/>
    <w:rsid w:val="00DB2E64"/>
    <w:rsid w:val="00DB6BE9"/>
    <w:rsid w:val="00DC006D"/>
    <w:rsid w:val="00DC231E"/>
    <w:rsid w:val="00DC617C"/>
    <w:rsid w:val="00DD5BA8"/>
    <w:rsid w:val="00DD67AC"/>
    <w:rsid w:val="00DE1F60"/>
    <w:rsid w:val="00E02599"/>
    <w:rsid w:val="00E047C8"/>
    <w:rsid w:val="00E117EC"/>
    <w:rsid w:val="00E12424"/>
    <w:rsid w:val="00E14583"/>
    <w:rsid w:val="00E21C2E"/>
    <w:rsid w:val="00E24814"/>
    <w:rsid w:val="00E249F5"/>
    <w:rsid w:val="00E24B40"/>
    <w:rsid w:val="00E25E43"/>
    <w:rsid w:val="00E273C8"/>
    <w:rsid w:val="00E33761"/>
    <w:rsid w:val="00E43606"/>
    <w:rsid w:val="00E443C0"/>
    <w:rsid w:val="00E44FE9"/>
    <w:rsid w:val="00E52238"/>
    <w:rsid w:val="00E71F96"/>
    <w:rsid w:val="00E76919"/>
    <w:rsid w:val="00E85600"/>
    <w:rsid w:val="00EB71AF"/>
    <w:rsid w:val="00EC0A39"/>
    <w:rsid w:val="00EC278B"/>
    <w:rsid w:val="00EC5B36"/>
    <w:rsid w:val="00ED1F5F"/>
    <w:rsid w:val="00ED2FE3"/>
    <w:rsid w:val="00EE0E9F"/>
    <w:rsid w:val="00EE1F6C"/>
    <w:rsid w:val="00EE3059"/>
    <w:rsid w:val="00EE4520"/>
    <w:rsid w:val="00EE73CD"/>
    <w:rsid w:val="00EF01FC"/>
    <w:rsid w:val="00EF3754"/>
    <w:rsid w:val="00EF48CF"/>
    <w:rsid w:val="00EF72D0"/>
    <w:rsid w:val="00F05386"/>
    <w:rsid w:val="00F16407"/>
    <w:rsid w:val="00F44257"/>
    <w:rsid w:val="00F4734F"/>
    <w:rsid w:val="00F50019"/>
    <w:rsid w:val="00F504C1"/>
    <w:rsid w:val="00F547B0"/>
    <w:rsid w:val="00F57C86"/>
    <w:rsid w:val="00F65C79"/>
    <w:rsid w:val="00F701D2"/>
    <w:rsid w:val="00F719C6"/>
    <w:rsid w:val="00F74884"/>
    <w:rsid w:val="00F80594"/>
    <w:rsid w:val="00F81920"/>
    <w:rsid w:val="00F826A5"/>
    <w:rsid w:val="00F86B6F"/>
    <w:rsid w:val="00F94BEE"/>
    <w:rsid w:val="00F94E52"/>
    <w:rsid w:val="00FA77EC"/>
    <w:rsid w:val="00FB68EA"/>
    <w:rsid w:val="00FC0B89"/>
    <w:rsid w:val="00FC34F6"/>
    <w:rsid w:val="00FD0898"/>
    <w:rsid w:val="00FF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2CB5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53F"/>
    <w:rPr>
      <w:rFonts w:ascii="Meiryo UI" w:hAnsi="Meiryo UI"/>
    </w:rPr>
  </w:style>
  <w:style w:type="paragraph" w:styleId="1">
    <w:name w:val="heading 1"/>
    <w:basedOn w:val="a"/>
    <w:next w:val="a"/>
    <w:link w:val="10"/>
    <w:uiPriority w:val="9"/>
    <w:semiHidden/>
    <w:qFormat/>
    <w:rsid w:val="001164CB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color w:val="4C9EBA" w:themeColor="accent4"/>
      <w:spacing w:val="40"/>
      <w:sz w:val="14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47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semiHidden/>
    <w:rsid w:val="001742CB"/>
  </w:style>
  <w:style w:type="paragraph" w:styleId="a5">
    <w:name w:val="footer"/>
    <w:basedOn w:val="a"/>
    <w:link w:val="a6"/>
    <w:uiPriority w:val="99"/>
    <w:semiHidden/>
    <w:rsid w:val="00647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semiHidden/>
    <w:rsid w:val="001742CB"/>
  </w:style>
  <w:style w:type="paragraph" w:customStyle="1" w:styleId="a7">
    <w:name w:val="連絡先の詳細"/>
    <w:basedOn w:val="a"/>
    <w:semiHidden/>
    <w:qFormat/>
    <w:rsid w:val="001164CB"/>
    <w:pPr>
      <w:jc w:val="center"/>
    </w:pPr>
    <w:rPr>
      <w:sz w:val="44"/>
      <w:lang w:val="en-ZA"/>
    </w:rPr>
  </w:style>
  <w:style w:type="paragraph" w:customStyle="1" w:styleId="a8">
    <w:name w:val="住所"/>
    <w:basedOn w:val="a"/>
    <w:semiHidden/>
    <w:qFormat/>
    <w:rsid w:val="001164CB"/>
    <w:pPr>
      <w:spacing w:before="120" w:after="240"/>
      <w:jc w:val="center"/>
    </w:pPr>
    <w:rPr>
      <w:color w:val="FFFFFF" w:themeColor="background1"/>
      <w:sz w:val="72"/>
      <w:szCs w:val="62"/>
      <w:lang w:val="en-ZA"/>
    </w:rPr>
  </w:style>
  <w:style w:type="paragraph" w:styleId="a9">
    <w:name w:val="List Paragraph"/>
    <w:basedOn w:val="a"/>
    <w:uiPriority w:val="34"/>
    <w:semiHidden/>
    <w:qFormat/>
    <w:rsid w:val="00BE5C8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F4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F4C41"/>
    <w:rPr>
      <w:rFonts w:ascii="Segoe UI" w:hAnsi="Segoe UI" w:cs="Segoe UI"/>
      <w:sz w:val="18"/>
      <w:szCs w:val="18"/>
    </w:rPr>
  </w:style>
  <w:style w:type="character" w:customStyle="1" w:styleId="10">
    <w:name w:val="見出し 1 (文字)"/>
    <w:basedOn w:val="a0"/>
    <w:link w:val="1"/>
    <w:uiPriority w:val="9"/>
    <w:semiHidden/>
    <w:rsid w:val="004877CD"/>
    <w:rPr>
      <w:rFonts w:asciiTheme="majorHAnsi" w:eastAsiaTheme="majorEastAsia" w:hAnsiTheme="majorHAnsi" w:cstheme="majorBidi"/>
      <w:b/>
      <w:color w:val="4C9EBA" w:themeColor="accent4"/>
      <w:spacing w:val="40"/>
      <w:sz w:val="144"/>
      <w:szCs w:val="32"/>
    </w:rPr>
  </w:style>
  <w:style w:type="paragraph" w:styleId="ac">
    <w:name w:val="Subtitle"/>
    <w:basedOn w:val="a"/>
    <w:next w:val="a"/>
    <w:link w:val="ad"/>
    <w:uiPriority w:val="11"/>
    <w:semiHidden/>
    <w:qFormat/>
    <w:rsid w:val="009A3F93"/>
    <w:pPr>
      <w:numPr>
        <w:ilvl w:val="1"/>
      </w:numPr>
      <w:jc w:val="center"/>
    </w:pPr>
    <w:rPr>
      <w:rFonts w:eastAsiaTheme="minorEastAsia"/>
      <w:color w:val="133257" w:themeColor="text2"/>
      <w:sz w:val="36"/>
    </w:rPr>
  </w:style>
  <w:style w:type="character" w:customStyle="1" w:styleId="ad">
    <w:name w:val="副題 (文字)"/>
    <w:basedOn w:val="a0"/>
    <w:link w:val="ac"/>
    <w:uiPriority w:val="11"/>
    <w:semiHidden/>
    <w:rsid w:val="004877CD"/>
    <w:rPr>
      <w:rFonts w:eastAsiaTheme="minorEastAsia"/>
      <w:color w:val="133257" w:themeColor="text2"/>
      <w:sz w:val="36"/>
    </w:rPr>
  </w:style>
  <w:style w:type="paragraph" w:styleId="ae">
    <w:name w:val="Title"/>
    <w:basedOn w:val="a"/>
    <w:next w:val="a"/>
    <w:link w:val="af"/>
    <w:uiPriority w:val="10"/>
    <w:semiHidden/>
    <w:qFormat/>
    <w:rsid w:val="009A3F93"/>
    <w:pPr>
      <w:spacing w:after="0" w:line="216" w:lineRule="auto"/>
      <w:contextualSpacing/>
      <w:jc w:val="center"/>
    </w:pPr>
    <w:rPr>
      <w:rFonts w:asciiTheme="majorHAnsi" w:eastAsiaTheme="majorEastAsia" w:hAnsiTheme="majorHAnsi" w:cstheme="majorBidi"/>
      <w:color w:val="6DC0BE" w:themeColor="accent1"/>
      <w:spacing w:val="40"/>
      <w:kern w:val="28"/>
      <w:sz w:val="56"/>
      <w:szCs w:val="56"/>
    </w:rPr>
  </w:style>
  <w:style w:type="character" w:customStyle="1" w:styleId="af">
    <w:name w:val="表題 (文字)"/>
    <w:basedOn w:val="a0"/>
    <w:link w:val="ae"/>
    <w:uiPriority w:val="10"/>
    <w:semiHidden/>
    <w:rsid w:val="004877CD"/>
    <w:rPr>
      <w:rFonts w:asciiTheme="majorHAnsi" w:eastAsiaTheme="majorEastAsia" w:hAnsiTheme="majorHAnsi" w:cstheme="majorBidi"/>
      <w:color w:val="6DC0BE" w:themeColor="accent1"/>
      <w:spacing w:val="40"/>
      <w:kern w:val="28"/>
      <w:sz w:val="56"/>
      <w:szCs w:val="56"/>
    </w:rPr>
  </w:style>
  <w:style w:type="table" w:styleId="af0">
    <w:name w:val="Table Grid"/>
    <w:basedOn w:val="a1"/>
    <w:uiPriority w:val="39"/>
    <w:rsid w:val="0043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グラフィック アンカー"/>
    <w:basedOn w:val="a"/>
    <w:qFormat/>
    <w:rsid w:val="001742CB"/>
    <w:pPr>
      <w:spacing w:after="0"/>
    </w:pPr>
    <w:rPr>
      <w:sz w:val="10"/>
      <w:szCs w:val="10"/>
    </w:rPr>
  </w:style>
  <w:style w:type="paragraph" w:customStyle="1" w:styleId="af2">
    <w:name w:val="日付と住所 (赤)"/>
    <w:basedOn w:val="a"/>
    <w:qFormat/>
    <w:rsid w:val="001742CB"/>
    <w:pPr>
      <w:spacing w:after="0" w:line="360" w:lineRule="auto"/>
      <w:jc w:val="center"/>
    </w:pPr>
    <w:rPr>
      <w:rFonts w:cs="Segoe UI"/>
      <w:bCs/>
      <w:color w:val="D93F55" w:themeColor="accent3"/>
      <w:sz w:val="36"/>
      <w:szCs w:val="36"/>
    </w:rPr>
  </w:style>
  <w:style w:type="paragraph" w:customStyle="1" w:styleId="af3">
    <w:name w:val="詳細 (青)"/>
    <w:basedOn w:val="a"/>
    <w:qFormat/>
    <w:rsid w:val="001742CB"/>
    <w:pPr>
      <w:spacing w:after="0" w:line="276" w:lineRule="auto"/>
      <w:jc w:val="center"/>
    </w:pPr>
    <w:rPr>
      <w:color w:val="133257" w:themeColor="text2"/>
      <w:sz w:val="36"/>
      <w:szCs w:val="20"/>
    </w:rPr>
  </w:style>
  <w:style w:type="paragraph" w:customStyle="1" w:styleId="af4">
    <w:name w:val="タイトル (赤)"/>
    <w:basedOn w:val="a"/>
    <w:qFormat/>
    <w:rsid w:val="004877CD"/>
    <w:pPr>
      <w:spacing w:before="240" w:after="0" w:line="192" w:lineRule="auto"/>
      <w:jc w:val="center"/>
    </w:pPr>
    <w:rPr>
      <w:rFonts w:asciiTheme="majorHAnsi" w:hAnsiTheme="majorHAnsi"/>
      <w:bCs/>
      <w:color w:val="D93F55" w:themeColor="accent3"/>
      <w:spacing w:val="80"/>
      <w:sz w:val="160"/>
      <w:szCs w:val="36"/>
      <w14:textOutline w14:w="31750" w14:cap="sq" w14:cmpd="sng" w14:algn="ctr">
        <w14:noFill/>
        <w14:prstDash w14:val="solid"/>
        <w14:miter w14:lim="0"/>
      </w14:textOutline>
    </w:rPr>
  </w:style>
  <w:style w:type="paragraph" w:customStyle="1" w:styleId="af5">
    <w:name w:val="詳細 (白)"/>
    <w:basedOn w:val="a"/>
    <w:qFormat/>
    <w:rsid w:val="0071240F"/>
    <w:pPr>
      <w:spacing w:after="0" w:line="276" w:lineRule="auto"/>
      <w:jc w:val="center"/>
    </w:pPr>
    <w:rPr>
      <w:color w:val="FFFFFF" w:themeColor="background1"/>
      <w:sz w:val="36"/>
      <w:szCs w:val="20"/>
    </w:rPr>
  </w:style>
  <w:style w:type="paragraph" w:customStyle="1" w:styleId="af6">
    <w:name w:val="日付と住所 (青)"/>
    <w:basedOn w:val="a"/>
    <w:qFormat/>
    <w:rsid w:val="0071240F"/>
    <w:pPr>
      <w:spacing w:after="0" w:line="360" w:lineRule="auto"/>
      <w:jc w:val="center"/>
    </w:pPr>
    <w:rPr>
      <w:color w:val="133257" w:themeColor="text2"/>
      <w:sz w:val="36"/>
    </w:rPr>
  </w:style>
  <w:style w:type="paragraph" w:customStyle="1" w:styleId="af7">
    <w:name w:val="タイトル (青)"/>
    <w:basedOn w:val="a"/>
    <w:qFormat/>
    <w:rsid w:val="0071240F"/>
    <w:pPr>
      <w:spacing w:before="240" w:after="0" w:line="192" w:lineRule="auto"/>
      <w:jc w:val="center"/>
    </w:pPr>
    <w:rPr>
      <w:rFonts w:asciiTheme="majorHAnsi" w:hAnsiTheme="majorHAnsi"/>
      <w:bCs/>
      <w:color w:val="133257" w:themeColor="text2"/>
      <w:spacing w:val="80"/>
      <w:sz w:val="160"/>
      <w:szCs w:val="36"/>
      <w14:textOutline w14:w="31750" w14:cap="sq" w14:cmpd="sng" w14:algn="ctr">
        <w14:noFill/>
        <w14:prstDash w14:val="solid"/>
        <w14:miter w14:lim="0"/>
      </w14:textOutline>
    </w:rPr>
  </w:style>
  <w:style w:type="paragraph" w:customStyle="1" w:styleId="af8">
    <w:name w:val="タイトル (青緑)"/>
    <w:basedOn w:val="a"/>
    <w:qFormat/>
    <w:rsid w:val="006F29B1"/>
    <w:pPr>
      <w:spacing w:before="240" w:after="0" w:line="192" w:lineRule="auto"/>
      <w:jc w:val="center"/>
    </w:pPr>
    <w:rPr>
      <w:rFonts w:asciiTheme="majorHAnsi" w:hAnsiTheme="majorHAnsi"/>
      <w:bCs/>
      <w:color w:val="6DC0BE" w:themeColor="accent1"/>
      <w:spacing w:val="80"/>
      <w:sz w:val="160"/>
      <w:szCs w:val="36"/>
      <w14:textOutline w14:w="31750" w14:cap="sq" w14:cmpd="sng" w14:algn="ctr">
        <w14:noFill/>
        <w14:prstDash w14:val="solid"/>
        <w14:miter w14:lim="0"/>
      </w14:textOutline>
    </w:rPr>
  </w:style>
  <w:style w:type="paragraph" w:customStyle="1" w:styleId="af9">
    <w:name w:val="日付と住所 (青緑)"/>
    <w:basedOn w:val="a"/>
    <w:qFormat/>
    <w:rsid w:val="006F29B1"/>
    <w:pPr>
      <w:spacing w:after="0" w:line="360" w:lineRule="auto"/>
      <w:jc w:val="center"/>
    </w:pPr>
    <w:rPr>
      <w:rFonts w:cs="Segoe UI"/>
      <w:bCs/>
      <w:color w:val="6DC0BE" w:themeColor="accent1"/>
      <w:sz w:val="36"/>
      <w:szCs w:val="36"/>
    </w:rPr>
  </w:style>
  <w:style w:type="character" w:styleId="afa">
    <w:name w:val="Placeholder Text"/>
    <w:basedOn w:val="a0"/>
    <w:uiPriority w:val="99"/>
    <w:semiHidden/>
    <w:rsid w:val="002956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koTanabe\AppData\Roaming\Microsoft\Templates\&#12454;&#12451;&#12531;&#12479;&#12540;%20&#12497;&#12540;&#12486;&#12451;&#12540;&#12398;&#12481;&#12521;&#12471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A3CAE5708F44FCBF5999A29A466A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17DB339-6F06-4F8B-8182-4FC04EDA042B}"/>
      </w:docPartPr>
      <w:docPartBody>
        <w:p w:rsidR="007457AD" w:rsidRDefault="00000000">
          <w:pPr>
            <w:pStyle w:val="60A3CAE5708F44FCBF5999A29A466A21"/>
          </w:pPr>
          <w:r w:rsidRPr="002956EA">
            <w:rPr>
              <w:lang w:val="ja-JP" w:bidi="ja-JP"/>
            </w:rPr>
            <w:t>冬のパーティー</w:t>
          </w:r>
        </w:p>
      </w:docPartBody>
    </w:docPart>
    <w:docPart>
      <w:docPartPr>
        <w:name w:val="0BC2778EC9594FC9BEB8DB0951D4B0A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F8470A-CB57-42FA-9ED9-9DA8B4E08053}"/>
      </w:docPartPr>
      <w:docPartBody>
        <w:p w:rsidR="007457AD" w:rsidRDefault="00000000">
          <w:pPr>
            <w:pStyle w:val="0BC2778EC9594FC9BEB8DB0951D4B0A5"/>
          </w:pPr>
          <w:r w:rsidRPr="002956EA">
            <w:rPr>
              <w:lang w:val="ja-JP" w:bidi="ja-JP"/>
            </w:rPr>
            <w:t>友達と一緒に、ゲームや食べ物などでお祝いしましょう。料理やデザートを持ち寄ってシェアしましょう。皆さん、大歓迎です。</w:t>
          </w:r>
        </w:p>
      </w:docPartBody>
    </w:docPart>
    <w:docPart>
      <w:docPartPr>
        <w:name w:val="ACC9996F8B834C0BA1A7B5661652A79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817A08-1250-4E3A-A25C-0395E472CF9C}"/>
      </w:docPartPr>
      <w:docPartBody>
        <w:p w:rsidR="007457AD" w:rsidRDefault="00000000">
          <w:pPr>
            <w:pStyle w:val="ACC9996F8B834C0BA1A7B5661652A797"/>
          </w:pPr>
          <w:r w:rsidRPr="002956EA">
            <w:rPr>
              <w:lang w:val="ja-JP" w:bidi="ja-JP"/>
            </w:rPr>
            <w:t>20xx 年 12 月 12 日 午後 7 時</w:t>
          </w:r>
        </w:p>
      </w:docPartBody>
    </w:docPart>
    <w:docPart>
      <w:docPartPr>
        <w:name w:val="A81C0942FA1949CA9099FCBFAA7F23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8865F4-A69B-414D-B651-54E1E83D6D54}"/>
      </w:docPartPr>
      <w:docPartBody>
        <w:p w:rsidR="007457AD" w:rsidRDefault="00000000">
          <w:pPr>
            <w:pStyle w:val="A81C0942FA1949CA9099FCBFAA7F2368"/>
          </w:pPr>
          <w:r w:rsidRPr="0071240F">
            <w:rPr>
              <w:lang w:val="ja-JP" w:bidi="ja-JP"/>
            </w:rPr>
            <w:t>冬のパーティー</w:t>
          </w:r>
        </w:p>
      </w:docPartBody>
    </w:docPart>
    <w:docPart>
      <w:docPartPr>
        <w:name w:val="AA36FC2587AA4DC0A26E3C8CE9BC3D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C965F8-023B-4E45-99DA-077F1493A5F4}"/>
      </w:docPartPr>
      <w:docPartBody>
        <w:p w:rsidR="007457AD" w:rsidRDefault="00000000">
          <w:pPr>
            <w:pStyle w:val="AA36FC2587AA4DC0A26E3C8CE9BC3DC7"/>
          </w:pPr>
          <w:r w:rsidRPr="002956EA">
            <w:rPr>
              <w:lang w:val="ja-JP" w:bidi="ja-JP"/>
            </w:rPr>
            <w:t>友達と一緒に、ゲームや食べ物などでお祝いしましょう。料理やデザートを持ち寄ってシェアしましょう。皆さん、大歓迎です。</w:t>
          </w:r>
        </w:p>
      </w:docPartBody>
    </w:docPart>
    <w:docPart>
      <w:docPartPr>
        <w:name w:val="88E67ECACBA74F4D95182371C42252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04AC5C-3180-4DD3-BDEF-2B486F2FC96A}"/>
      </w:docPartPr>
      <w:docPartBody>
        <w:p w:rsidR="007457AD" w:rsidRDefault="00000000">
          <w:pPr>
            <w:pStyle w:val="88E67ECACBA74F4D95182371C4225283"/>
          </w:pPr>
          <w:r w:rsidRPr="0071240F">
            <w:rPr>
              <w:lang w:val="ja-JP" w:bidi="ja-JP"/>
            </w:rPr>
            <w:t>20xx 年 12 月 12 日 午後 7 時</w:t>
          </w:r>
        </w:p>
      </w:docPartBody>
    </w:docPart>
    <w:docPart>
      <w:docPartPr>
        <w:name w:val="4152606ED827429A9EB52B2A7563F89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C1CE3D5-A03B-48B8-86F5-757297C8C9BF}"/>
      </w:docPartPr>
      <w:docPartBody>
        <w:p w:rsidR="007457AD" w:rsidRDefault="00000000">
          <w:pPr>
            <w:pStyle w:val="4152606ED827429A9EB52B2A7563F89F"/>
          </w:pPr>
          <w:r w:rsidRPr="006F29B1">
            <w:rPr>
              <w:lang w:val="ja-JP" w:bidi="ja-JP"/>
            </w:rPr>
            <w:t>123 Snowflake Lane</w:t>
          </w:r>
        </w:p>
      </w:docPartBody>
    </w:docPart>
    <w:docPart>
      <w:docPartPr>
        <w:name w:val="DCBFE7DE471646BDB6D5EBBEC2AC33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8DE1245-B5A4-4D43-8631-A9763AD3AB22}"/>
      </w:docPartPr>
      <w:docPartBody>
        <w:p w:rsidR="007457AD" w:rsidRDefault="00000000">
          <w:pPr>
            <w:pStyle w:val="DCBFE7DE471646BDB6D5EBBEC2AC3313"/>
          </w:pPr>
          <w:r w:rsidRPr="002956EA">
            <w:rPr>
              <w:lang w:val="ja-JP" w:bidi="ja-JP"/>
            </w:rPr>
            <w:t>準備はできていますか</w:t>
          </w:r>
        </w:p>
      </w:docPartBody>
    </w:docPart>
    <w:docPart>
      <w:docPartPr>
        <w:name w:val="C0279935334E4B65A3CA2045F474B2F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257FCD-F78C-4847-AF17-D6EE7A54BB25}"/>
      </w:docPartPr>
      <w:docPartBody>
        <w:p w:rsidR="007457AD" w:rsidRDefault="00000000">
          <w:pPr>
            <w:pStyle w:val="C0279935334E4B65A3CA2045F474B2FB"/>
          </w:pPr>
          <w:r w:rsidRPr="0071240F">
            <w:rPr>
              <w:lang w:val="ja-JP" w:bidi="ja-JP"/>
            </w:rPr>
            <w:t>冬のパーティー</w:t>
          </w:r>
        </w:p>
      </w:docPartBody>
    </w:docPart>
    <w:docPart>
      <w:docPartPr>
        <w:name w:val="043A984B3239455EAE967134961945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EA5B05-52A0-4765-9F46-EC35937912E2}"/>
      </w:docPartPr>
      <w:docPartBody>
        <w:p w:rsidR="007457AD" w:rsidRDefault="00000000">
          <w:pPr>
            <w:pStyle w:val="043A984B3239455EAE9671349619454E"/>
          </w:pPr>
          <w:r w:rsidRPr="002956EA">
            <w:rPr>
              <w:lang w:val="ja-JP" w:bidi="ja-JP"/>
            </w:rPr>
            <w:t>友達と一緒に、ゲームや食べ物などでお祝いしましょう。料理やデザートを持ち寄ってシェアしましょう。皆さん、大歓迎です。</w:t>
          </w:r>
        </w:p>
      </w:docPartBody>
    </w:docPart>
    <w:docPart>
      <w:docPartPr>
        <w:name w:val="AA9D55FA6E3048BEA931D600713E2B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D52C8C5-8E9C-458C-978E-3BF8CB189DA1}"/>
      </w:docPartPr>
      <w:docPartBody>
        <w:p w:rsidR="007457AD" w:rsidRDefault="00000000">
          <w:pPr>
            <w:pStyle w:val="AA9D55FA6E3048BEA931D600713E2B0C"/>
          </w:pPr>
          <w:r w:rsidRPr="0071240F">
            <w:rPr>
              <w:lang w:val="ja-JP" w:bidi="ja-JP"/>
            </w:rPr>
            <w:t>20xx 年 12 月 12 日 午後 7 時</w:t>
          </w:r>
        </w:p>
      </w:docPartBody>
    </w:docPart>
    <w:docPart>
      <w:docPartPr>
        <w:name w:val="C608758E836F4353BF71B67A84A4BC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573ED3-A14C-4FAB-9B63-70CCDDBCBB6D}"/>
      </w:docPartPr>
      <w:docPartBody>
        <w:p w:rsidR="007457AD" w:rsidRDefault="00000000">
          <w:pPr>
            <w:pStyle w:val="C608758E836F4353BF71B67A84A4BCCB"/>
          </w:pPr>
          <w:r w:rsidRPr="006F29B1">
            <w:rPr>
              <w:lang w:val="ja-JP" w:bidi="ja-JP"/>
            </w:rPr>
            <w:t>123 Snowflake Lane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arrington">
    <w:charset w:val="00"/>
    <w:family w:val="decorative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B3"/>
    <w:rsid w:val="00021597"/>
    <w:rsid w:val="000D4693"/>
    <w:rsid w:val="002B0A72"/>
    <w:rsid w:val="0056360F"/>
    <w:rsid w:val="007457AD"/>
    <w:rsid w:val="00811DCA"/>
    <w:rsid w:val="00913851"/>
    <w:rsid w:val="009269B3"/>
    <w:rsid w:val="00D2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0A3CAE5708F44FCBF5999A29A466A21">
    <w:name w:val="60A3CAE5708F44FCBF5999A29A466A21"/>
    <w:pPr>
      <w:widowControl w:val="0"/>
      <w:jc w:val="both"/>
    </w:pPr>
  </w:style>
  <w:style w:type="paragraph" w:customStyle="1" w:styleId="0BC2778EC9594FC9BEB8DB0951D4B0A5">
    <w:name w:val="0BC2778EC9594FC9BEB8DB0951D4B0A5"/>
    <w:pPr>
      <w:widowControl w:val="0"/>
      <w:jc w:val="both"/>
    </w:pPr>
  </w:style>
  <w:style w:type="paragraph" w:customStyle="1" w:styleId="ACC9996F8B834C0BA1A7B5661652A797">
    <w:name w:val="ACC9996F8B834C0BA1A7B5661652A797"/>
    <w:pPr>
      <w:widowControl w:val="0"/>
      <w:jc w:val="both"/>
    </w:pPr>
  </w:style>
  <w:style w:type="paragraph" w:customStyle="1" w:styleId="A81C0942FA1949CA9099FCBFAA7F2368">
    <w:name w:val="A81C0942FA1949CA9099FCBFAA7F2368"/>
    <w:pPr>
      <w:widowControl w:val="0"/>
      <w:jc w:val="both"/>
    </w:pPr>
  </w:style>
  <w:style w:type="paragraph" w:customStyle="1" w:styleId="AA36FC2587AA4DC0A26E3C8CE9BC3DC7">
    <w:name w:val="AA36FC2587AA4DC0A26E3C8CE9BC3DC7"/>
    <w:pPr>
      <w:widowControl w:val="0"/>
      <w:jc w:val="both"/>
    </w:pPr>
  </w:style>
  <w:style w:type="paragraph" w:customStyle="1" w:styleId="88E67ECACBA74F4D95182371C4225283">
    <w:name w:val="88E67ECACBA74F4D95182371C4225283"/>
    <w:pPr>
      <w:widowControl w:val="0"/>
      <w:jc w:val="both"/>
    </w:pPr>
  </w:style>
  <w:style w:type="paragraph" w:customStyle="1" w:styleId="4152606ED827429A9EB52B2A7563F89F">
    <w:name w:val="4152606ED827429A9EB52B2A7563F89F"/>
    <w:pPr>
      <w:widowControl w:val="0"/>
      <w:jc w:val="both"/>
    </w:pPr>
  </w:style>
  <w:style w:type="paragraph" w:customStyle="1" w:styleId="DCBFE7DE471646BDB6D5EBBEC2AC3313">
    <w:name w:val="DCBFE7DE471646BDB6D5EBBEC2AC3313"/>
    <w:pPr>
      <w:widowControl w:val="0"/>
      <w:jc w:val="both"/>
    </w:pPr>
  </w:style>
  <w:style w:type="paragraph" w:customStyle="1" w:styleId="C0279935334E4B65A3CA2045F474B2FB">
    <w:name w:val="C0279935334E4B65A3CA2045F474B2FB"/>
    <w:pPr>
      <w:widowControl w:val="0"/>
      <w:jc w:val="both"/>
    </w:pPr>
  </w:style>
  <w:style w:type="paragraph" w:customStyle="1" w:styleId="043A984B3239455EAE9671349619454E">
    <w:name w:val="043A984B3239455EAE9671349619454E"/>
    <w:pPr>
      <w:widowControl w:val="0"/>
      <w:jc w:val="both"/>
    </w:pPr>
  </w:style>
  <w:style w:type="paragraph" w:customStyle="1" w:styleId="AA9D55FA6E3048BEA931D600713E2B0C">
    <w:name w:val="AA9D55FA6E3048BEA931D600713E2B0C"/>
    <w:pPr>
      <w:widowControl w:val="0"/>
      <w:jc w:val="both"/>
    </w:pPr>
  </w:style>
  <w:style w:type="paragraph" w:customStyle="1" w:styleId="C608758E836F4353BF71B67A84A4BCCB">
    <w:name w:val="C608758E836F4353BF71B67A84A4BCC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">
      <a:dk1>
        <a:sysClr val="windowText" lastClr="000000"/>
      </a:dk1>
      <a:lt1>
        <a:sysClr val="window" lastClr="FFFFFF"/>
      </a:lt1>
      <a:dk2>
        <a:srgbClr val="133257"/>
      </a:dk2>
      <a:lt2>
        <a:srgbClr val="E2E2E2"/>
      </a:lt2>
      <a:accent1>
        <a:srgbClr val="6DC0BE"/>
      </a:accent1>
      <a:accent2>
        <a:srgbClr val="D3BD85"/>
      </a:accent2>
      <a:accent3>
        <a:srgbClr val="D93F55"/>
      </a:accent3>
      <a:accent4>
        <a:srgbClr val="4C9EBA"/>
      </a:accent4>
      <a:accent5>
        <a:srgbClr val="7F253F"/>
      </a:accent5>
      <a:accent6>
        <a:srgbClr val="C9A139"/>
      </a:accent6>
      <a:hlink>
        <a:srgbClr val="0563C1"/>
      </a:hlink>
      <a:folHlink>
        <a:srgbClr val="954F72"/>
      </a:folHlink>
    </a:clrScheme>
    <a:fontScheme name="Custom 4">
      <a:majorFont>
        <a:latin typeface="Harrington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5" ma:contentTypeDescription="Create a new document." ma:contentTypeScope="" ma:versionID="6303841d91754ae9e45eab54773e3b1c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targetNamespace="http://schemas.microsoft.com/office/2006/metadata/properties" ma:root="true" ma:fieldsID="21f069cdc2b493a90fc663fd3b6884b6" ns1:_="" ns2:_="" ns3:_="">
    <xsd:import namespace="http://schemas.microsoft.com/sharepoint/v3"/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01EE37-C76C-45B9-9B7D-5E63E51DDB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1394DE-C1C6-4594-8DB5-29119DBDD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DE0DC8-9B33-4C31-80C6-3F989AB044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2CFE70-B3DA-4122-884E-5E3561863916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ウィンター パーティーのチラシ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2023-11-02T02:16:00Z</dcterms:created>
  <dcterms:modified xsi:type="dcterms:W3CDTF">2023-11-08T13:47:00Z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